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bottom w:val="single" w:sz="4" w:space="0" w:color="633A18" w:themeColor="accent2" w:themeShade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rst page has the menu outside (front and back). Second page has the menu inside"/>
      </w:tblPr>
      <w:tblGrid>
        <w:gridCol w:w="4681"/>
        <w:gridCol w:w="6119"/>
      </w:tblGrid>
      <w:tr w:rsidR="007F1FA4" w14:paraId="08C68E1E" w14:textId="77777777" w:rsidTr="0057343C">
        <w:trPr>
          <w:trHeight w:hRule="exact" w:val="13464"/>
          <w:jc w:val="center"/>
        </w:trPr>
        <w:tc>
          <w:tcPr>
            <w:tcW w:w="4681" w:type="dxa"/>
            <w:tcBorders>
              <w:bottom w:val="nil"/>
            </w:tcBorders>
          </w:tcPr>
          <w:p w14:paraId="65FC4F34" w14:textId="77777777" w:rsidR="00383C3A" w:rsidRDefault="00A60677" w:rsidP="00383C3A">
            <w:pPr>
              <w:pStyle w:val="Heading1"/>
            </w:pPr>
            <w:sdt>
              <w:sdtPr>
                <w:alias w:val="Beverages:"/>
                <w:tag w:val="Beverages:"/>
                <w:id w:val="-130179971"/>
                <w:placeholder>
                  <w:docPart w:val="FEDBD5ABA81047388FA62DB42C101802"/>
                </w:placeholder>
                <w:temporary/>
                <w:showingPlcHdr/>
                <w15:appearance w15:val="hidden"/>
              </w:sdtPr>
              <w:sdtEndPr/>
              <w:sdtContent>
                <w:r w:rsidR="007F1FA4" w:rsidRPr="00EC6246">
                  <w:rPr>
                    <w:color w:val="002060"/>
                    <w:sz w:val="52"/>
                    <w:szCs w:val="52"/>
                  </w:rPr>
                  <w:t>Beverages</w:t>
                </w:r>
              </w:sdtContent>
            </w:sdt>
          </w:p>
          <w:p w14:paraId="1B776C30" w14:textId="77777777" w:rsidR="00580D2E" w:rsidRDefault="00580D2E" w:rsidP="00383C3A">
            <w:pPr>
              <w:pStyle w:val="Heading1"/>
              <w:rPr>
                <w:color w:val="00B0F0"/>
                <w:sz w:val="24"/>
                <w:szCs w:val="24"/>
              </w:rPr>
            </w:pPr>
          </w:p>
          <w:p w14:paraId="4F7E2F4D" w14:textId="77777777" w:rsidR="00383C3A" w:rsidRDefault="00383C3A" w:rsidP="00383C3A">
            <w:pPr>
              <w:pStyle w:val="Heading1"/>
              <w:rPr>
                <w:rStyle w:val="Emphasis"/>
                <w:color w:val="00B0F0"/>
                <w:sz w:val="24"/>
                <w:szCs w:val="24"/>
              </w:rPr>
            </w:pPr>
            <w:r w:rsidRPr="00383C3A">
              <w:rPr>
                <w:color w:val="00B0F0"/>
                <w:sz w:val="24"/>
                <w:szCs w:val="24"/>
              </w:rPr>
              <w:t>Bottled water $</w:t>
            </w:r>
            <w:r w:rsidRPr="00383C3A">
              <w:rPr>
                <w:rStyle w:val="Emphasis"/>
                <w:color w:val="00B0F0"/>
                <w:sz w:val="24"/>
                <w:szCs w:val="24"/>
              </w:rPr>
              <w:t>1.00</w:t>
            </w:r>
          </w:p>
          <w:p w14:paraId="36E969DA" w14:textId="77777777" w:rsidR="00383C3A" w:rsidRDefault="00383C3A" w:rsidP="00383C3A">
            <w:pPr>
              <w:pStyle w:val="Heading1"/>
              <w:rPr>
                <w:rStyle w:val="Emphasis"/>
                <w:color w:val="00B0F0"/>
                <w:sz w:val="24"/>
                <w:szCs w:val="24"/>
              </w:rPr>
            </w:pPr>
            <w:r w:rsidRPr="00383C3A">
              <w:rPr>
                <w:color w:val="00B0F0"/>
                <w:sz w:val="24"/>
                <w:szCs w:val="24"/>
              </w:rPr>
              <w:t>coke &amp; Diet coke </w:t>
            </w:r>
            <w:r w:rsidRPr="00383C3A">
              <w:rPr>
                <w:rStyle w:val="Emphasis"/>
                <w:color w:val="00B0F0"/>
                <w:sz w:val="24"/>
                <w:szCs w:val="24"/>
              </w:rPr>
              <w:t>$1.50</w:t>
            </w:r>
          </w:p>
          <w:p w14:paraId="338E919C" w14:textId="77777777" w:rsidR="00383C3A" w:rsidRDefault="00383C3A" w:rsidP="00383C3A">
            <w:pPr>
              <w:pStyle w:val="Heading1"/>
              <w:rPr>
                <w:rStyle w:val="Emphasis"/>
                <w:color w:val="00B0F0"/>
                <w:sz w:val="24"/>
                <w:szCs w:val="24"/>
              </w:rPr>
            </w:pPr>
            <w:r w:rsidRPr="00383C3A">
              <w:rPr>
                <w:color w:val="00B0F0"/>
                <w:sz w:val="24"/>
                <w:szCs w:val="24"/>
              </w:rPr>
              <w:t>Orange juice </w:t>
            </w:r>
            <w:r w:rsidRPr="00383C3A">
              <w:rPr>
                <w:rStyle w:val="Emphasis"/>
                <w:color w:val="00B0F0"/>
                <w:sz w:val="24"/>
                <w:szCs w:val="24"/>
              </w:rPr>
              <w:t>$1.50</w:t>
            </w:r>
          </w:p>
          <w:p w14:paraId="7F74D719" w14:textId="77777777" w:rsidR="003226A7" w:rsidRDefault="003226A7" w:rsidP="00383C3A">
            <w:pPr>
              <w:pStyle w:val="Heading1"/>
              <w:rPr>
                <w:rStyle w:val="Emphasis"/>
                <w:color w:val="00B0F0"/>
                <w:sz w:val="24"/>
                <w:szCs w:val="24"/>
              </w:rPr>
            </w:pPr>
          </w:p>
          <w:p w14:paraId="406CDA96" w14:textId="77777777" w:rsidR="003226A7" w:rsidRPr="003226A7" w:rsidRDefault="003226A7" w:rsidP="00383C3A">
            <w:pPr>
              <w:pStyle w:val="Heading1"/>
              <w:rPr>
                <w:rStyle w:val="Emphasis"/>
                <w:color w:val="002060"/>
                <w:sz w:val="24"/>
                <w:szCs w:val="24"/>
              </w:rPr>
            </w:pPr>
            <w:r>
              <w:rPr>
                <w:rStyle w:val="Emphasis"/>
                <w:color w:val="002060"/>
              </w:rPr>
              <w:t>BREAKFAST (</w:t>
            </w:r>
            <w:r>
              <w:rPr>
                <w:rStyle w:val="Emphasis"/>
                <w:color w:val="002060"/>
                <w:sz w:val="24"/>
                <w:szCs w:val="24"/>
              </w:rPr>
              <w:t>comes with juice or water)</w:t>
            </w:r>
          </w:p>
          <w:p w14:paraId="2B0A73C0" w14:textId="77777777" w:rsidR="003226A7" w:rsidRPr="003226A7" w:rsidRDefault="003226A7" w:rsidP="00383C3A">
            <w:pPr>
              <w:pStyle w:val="Heading1"/>
              <w:rPr>
                <w:rStyle w:val="Emphasis"/>
                <w:color w:val="002060"/>
                <w:sz w:val="28"/>
                <w:szCs w:val="28"/>
              </w:rPr>
            </w:pPr>
          </w:p>
          <w:p w14:paraId="4B075CA0" w14:textId="77777777" w:rsidR="003226A7" w:rsidRDefault="003226A7" w:rsidP="00383C3A">
            <w:pPr>
              <w:pStyle w:val="Heading1"/>
              <w:rPr>
                <w:rStyle w:val="Emphasis"/>
                <w:color w:val="00B0F0"/>
                <w:sz w:val="20"/>
                <w:szCs w:val="20"/>
              </w:rPr>
            </w:pPr>
            <w:r>
              <w:rPr>
                <w:rStyle w:val="Emphasis"/>
                <w:color w:val="00B0F0"/>
                <w:sz w:val="24"/>
                <w:szCs w:val="24"/>
              </w:rPr>
              <w:t xml:space="preserve">Bfreakfast sandwich </w:t>
            </w:r>
            <w:r>
              <w:rPr>
                <w:rStyle w:val="Emphasis"/>
                <w:color w:val="00B0F0"/>
                <w:sz w:val="20"/>
                <w:szCs w:val="20"/>
              </w:rPr>
              <w:t>(sausage or bacon) $7.00</w:t>
            </w:r>
          </w:p>
          <w:p w14:paraId="747931BA" w14:textId="77777777" w:rsidR="003226A7" w:rsidRPr="003226A7" w:rsidRDefault="003226A7" w:rsidP="00383C3A">
            <w:pPr>
              <w:pStyle w:val="Heading1"/>
              <w:rPr>
                <w:rStyle w:val="Emphasis"/>
                <w:color w:val="00B0F0"/>
                <w:sz w:val="20"/>
                <w:szCs w:val="20"/>
              </w:rPr>
            </w:pPr>
            <w:r>
              <w:rPr>
                <w:rStyle w:val="Emphasis"/>
                <w:color w:val="00B0F0"/>
                <w:sz w:val="20"/>
                <w:szCs w:val="20"/>
              </w:rPr>
              <w:t>eggs, sausage or bacon &amp; toast $7.00</w:t>
            </w:r>
          </w:p>
          <w:p w14:paraId="687590F9" w14:textId="77777777" w:rsidR="00383C3A" w:rsidRDefault="00383C3A" w:rsidP="00383C3A">
            <w:pPr>
              <w:pStyle w:val="Heading1"/>
              <w:rPr>
                <w:rStyle w:val="Emphasis"/>
                <w:color w:val="00B0F0"/>
                <w:sz w:val="24"/>
                <w:szCs w:val="24"/>
              </w:rPr>
            </w:pPr>
          </w:p>
          <w:p w14:paraId="01478996" w14:textId="77777777" w:rsidR="00383C3A" w:rsidRDefault="00A60677" w:rsidP="00383C3A">
            <w:pPr>
              <w:pStyle w:val="Heading1"/>
            </w:pPr>
            <w:sdt>
              <w:sdtPr>
                <w:rPr>
                  <w:iCs/>
                  <w:color w:val="A84736" w:themeColor="accent1"/>
                </w:rPr>
                <w:alias w:val="Salads:"/>
                <w:tag w:val="Salads:"/>
                <w:id w:val="-37205030"/>
                <w:placeholder>
                  <w:docPart w:val="DEC69369610445AC99D75AC067069212"/>
                </w:placeholder>
                <w:temporary/>
                <w:showingPlcHdr/>
                <w15:appearance w15:val="hidden"/>
              </w:sdtPr>
              <w:sdtEndPr>
                <w:rPr>
                  <w:iCs w:val="0"/>
                  <w:color w:val="786247" w:themeColor="text2" w:themeTint="BF"/>
                </w:rPr>
              </w:sdtEndPr>
              <w:sdtContent>
                <w:r w:rsidR="00383C3A" w:rsidRPr="00EC6246">
                  <w:rPr>
                    <w:color w:val="002060"/>
                    <w:sz w:val="52"/>
                    <w:szCs w:val="52"/>
                  </w:rPr>
                  <w:t>Salads</w:t>
                </w:r>
              </w:sdtContent>
            </w:sdt>
          </w:p>
          <w:p w14:paraId="3075ECE6" w14:textId="77777777" w:rsidR="00580D2E" w:rsidRDefault="00580D2E" w:rsidP="00383C3A">
            <w:pPr>
              <w:pStyle w:val="Heading1"/>
              <w:rPr>
                <w:color w:val="00B0F0"/>
                <w:sz w:val="24"/>
                <w:szCs w:val="24"/>
              </w:rPr>
            </w:pPr>
          </w:p>
          <w:p w14:paraId="370E103E" w14:textId="77777777" w:rsidR="00383C3A" w:rsidRPr="00383C3A" w:rsidRDefault="00383C3A" w:rsidP="00383C3A">
            <w:pPr>
              <w:pStyle w:val="Heading1"/>
              <w:rPr>
                <w:iCs/>
                <w:color w:val="00B0F0"/>
                <w:sz w:val="24"/>
                <w:szCs w:val="24"/>
              </w:rPr>
            </w:pPr>
            <w:r w:rsidRPr="00383C3A">
              <w:rPr>
                <w:color w:val="00B0F0"/>
                <w:sz w:val="24"/>
                <w:szCs w:val="24"/>
              </w:rPr>
              <w:t>Chicken salad $</w:t>
            </w:r>
            <w:r w:rsidRPr="00383C3A">
              <w:rPr>
                <w:iCs/>
                <w:color w:val="00B0F0"/>
                <w:sz w:val="24"/>
                <w:szCs w:val="24"/>
              </w:rPr>
              <w:t>5.00</w:t>
            </w:r>
          </w:p>
          <w:p w14:paraId="3191F3F4" w14:textId="77777777" w:rsidR="00383C3A" w:rsidRDefault="00383C3A" w:rsidP="00383C3A">
            <w:pPr>
              <w:pStyle w:val="Heading1"/>
              <w:rPr>
                <w:color w:val="00B0F0"/>
                <w:sz w:val="24"/>
                <w:szCs w:val="24"/>
              </w:rPr>
            </w:pPr>
            <w:r w:rsidRPr="00383C3A">
              <w:rPr>
                <w:color w:val="00B0F0"/>
                <w:sz w:val="24"/>
                <w:szCs w:val="24"/>
              </w:rPr>
              <w:t>Plain salad $4.00</w:t>
            </w:r>
          </w:p>
          <w:p w14:paraId="47489621" w14:textId="77777777" w:rsidR="00383C3A" w:rsidRDefault="00383C3A" w:rsidP="00383C3A">
            <w:pPr>
              <w:pStyle w:val="Heading1"/>
            </w:pPr>
          </w:p>
          <w:p w14:paraId="46B45C8F" w14:textId="77777777" w:rsidR="00383C3A" w:rsidRPr="00EC6246" w:rsidRDefault="00383C3A" w:rsidP="00383C3A">
            <w:pPr>
              <w:pStyle w:val="Heading1"/>
              <w:rPr>
                <w:color w:val="002060"/>
                <w:sz w:val="22"/>
                <w:szCs w:val="22"/>
              </w:rPr>
            </w:pPr>
            <w:r w:rsidRPr="00EC6246">
              <w:rPr>
                <w:color w:val="002060"/>
                <w:sz w:val="52"/>
                <w:szCs w:val="52"/>
              </w:rPr>
              <w:t>Lunch baskets</w:t>
            </w:r>
            <w:r w:rsidR="00EC6246">
              <w:rPr>
                <w:color w:val="002060"/>
              </w:rPr>
              <w:t xml:space="preserve"> </w:t>
            </w:r>
            <w:r w:rsidR="00EC6246">
              <w:rPr>
                <w:color w:val="002060"/>
                <w:sz w:val="22"/>
                <w:szCs w:val="22"/>
              </w:rPr>
              <w:t>(comes with fries)</w:t>
            </w:r>
          </w:p>
          <w:p w14:paraId="104FBB5C" w14:textId="77777777" w:rsidR="00580D2E" w:rsidRDefault="00580D2E" w:rsidP="00383C3A">
            <w:pPr>
              <w:pStyle w:val="Heading1"/>
              <w:rPr>
                <w:color w:val="00B0F0"/>
                <w:sz w:val="24"/>
                <w:szCs w:val="24"/>
              </w:rPr>
            </w:pPr>
          </w:p>
          <w:p w14:paraId="5DD370FE" w14:textId="77777777" w:rsidR="00383C3A" w:rsidRPr="00383C3A" w:rsidRDefault="00383C3A" w:rsidP="00383C3A">
            <w:pPr>
              <w:pStyle w:val="Heading1"/>
              <w:rPr>
                <w:color w:val="00B0F0"/>
                <w:sz w:val="24"/>
                <w:szCs w:val="24"/>
              </w:rPr>
            </w:pPr>
            <w:r w:rsidRPr="00383C3A">
              <w:rPr>
                <w:color w:val="00B0F0"/>
                <w:sz w:val="24"/>
                <w:szCs w:val="24"/>
              </w:rPr>
              <w:t xml:space="preserve">Hamburger </w:t>
            </w:r>
            <w:r w:rsidR="00EC6246">
              <w:rPr>
                <w:color w:val="00B0F0"/>
                <w:sz w:val="24"/>
                <w:szCs w:val="24"/>
              </w:rPr>
              <w:t>$8.00</w:t>
            </w:r>
          </w:p>
          <w:p w14:paraId="13A29F6F" w14:textId="77777777" w:rsidR="00383C3A" w:rsidRPr="00383C3A" w:rsidRDefault="00383C3A" w:rsidP="00383C3A">
            <w:pPr>
              <w:pStyle w:val="Heading1"/>
              <w:rPr>
                <w:color w:val="00B0F0"/>
                <w:sz w:val="24"/>
                <w:szCs w:val="24"/>
              </w:rPr>
            </w:pPr>
            <w:r w:rsidRPr="00383C3A">
              <w:rPr>
                <w:color w:val="00B0F0"/>
                <w:sz w:val="24"/>
                <w:szCs w:val="24"/>
              </w:rPr>
              <w:t>cheesebuger</w:t>
            </w:r>
            <w:r w:rsidR="00EC6246">
              <w:rPr>
                <w:color w:val="00B0F0"/>
                <w:sz w:val="24"/>
                <w:szCs w:val="24"/>
              </w:rPr>
              <w:t xml:space="preserve"> $8.00</w:t>
            </w:r>
          </w:p>
          <w:p w14:paraId="60CB3306" w14:textId="77777777" w:rsidR="00383C3A" w:rsidRPr="00383C3A" w:rsidRDefault="00383C3A" w:rsidP="00383C3A">
            <w:pPr>
              <w:pStyle w:val="Heading1"/>
              <w:rPr>
                <w:color w:val="00B0F0"/>
                <w:sz w:val="24"/>
                <w:szCs w:val="24"/>
              </w:rPr>
            </w:pPr>
            <w:r w:rsidRPr="00383C3A">
              <w:rPr>
                <w:color w:val="00B0F0"/>
                <w:sz w:val="24"/>
                <w:szCs w:val="24"/>
              </w:rPr>
              <w:t>chicken pattie</w:t>
            </w:r>
            <w:r w:rsidR="00EC6246">
              <w:rPr>
                <w:color w:val="00B0F0"/>
                <w:sz w:val="24"/>
                <w:szCs w:val="24"/>
              </w:rPr>
              <w:t xml:space="preserve"> $8.00</w:t>
            </w:r>
          </w:p>
          <w:p w14:paraId="6E7154E1" w14:textId="77777777" w:rsidR="00383C3A" w:rsidRPr="00383C3A" w:rsidRDefault="00383C3A" w:rsidP="00383C3A">
            <w:pPr>
              <w:pStyle w:val="Heading1"/>
              <w:rPr>
                <w:color w:val="00B0F0"/>
                <w:sz w:val="24"/>
                <w:szCs w:val="24"/>
              </w:rPr>
            </w:pPr>
            <w:r w:rsidRPr="00383C3A">
              <w:rPr>
                <w:color w:val="00B0F0"/>
                <w:sz w:val="24"/>
                <w:szCs w:val="24"/>
              </w:rPr>
              <w:t>chicken strips</w:t>
            </w:r>
            <w:r w:rsidR="00EC6246">
              <w:rPr>
                <w:color w:val="00B0F0"/>
                <w:sz w:val="24"/>
                <w:szCs w:val="24"/>
              </w:rPr>
              <w:t xml:space="preserve"> $8.00</w:t>
            </w:r>
          </w:p>
          <w:p w14:paraId="0CD22491" w14:textId="77777777" w:rsidR="00383C3A" w:rsidRPr="00383C3A" w:rsidRDefault="00383C3A" w:rsidP="00383C3A">
            <w:pPr>
              <w:pStyle w:val="Heading1"/>
              <w:rPr>
                <w:color w:val="00B0F0"/>
                <w:sz w:val="24"/>
                <w:szCs w:val="24"/>
              </w:rPr>
            </w:pPr>
            <w:r w:rsidRPr="00383C3A">
              <w:rPr>
                <w:color w:val="00B0F0"/>
                <w:sz w:val="24"/>
                <w:szCs w:val="24"/>
              </w:rPr>
              <w:t>drummies</w:t>
            </w:r>
            <w:r w:rsidR="00EC6246">
              <w:rPr>
                <w:color w:val="00B0F0"/>
                <w:sz w:val="24"/>
                <w:szCs w:val="24"/>
              </w:rPr>
              <w:t xml:space="preserve"> $8.00</w:t>
            </w:r>
          </w:p>
          <w:p w14:paraId="74D186A5" w14:textId="77777777" w:rsidR="00383C3A" w:rsidRDefault="00383C3A" w:rsidP="00383C3A">
            <w:pPr>
              <w:pStyle w:val="Heading1"/>
              <w:rPr>
                <w:color w:val="00B0F0"/>
                <w:sz w:val="24"/>
                <w:szCs w:val="24"/>
              </w:rPr>
            </w:pPr>
            <w:r w:rsidRPr="00383C3A">
              <w:rPr>
                <w:color w:val="00B0F0"/>
                <w:sz w:val="24"/>
                <w:szCs w:val="24"/>
              </w:rPr>
              <w:t>mini corn dogs</w:t>
            </w:r>
            <w:r w:rsidR="00EC6246">
              <w:rPr>
                <w:color w:val="00B0F0"/>
                <w:sz w:val="24"/>
                <w:szCs w:val="24"/>
              </w:rPr>
              <w:t xml:space="preserve"> $8.00</w:t>
            </w:r>
          </w:p>
          <w:p w14:paraId="25275C15" w14:textId="77777777" w:rsidR="00EC6246" w:rsidRDefault="00EC6246" w:rsidP="00383C3A">
            <w:pPr>
              <w:pStyle w:val="Heading1"/>
              <w:rPr>
                <w:color w:val="00B0F0"/>
                <w:sz w:val="24"/>
                <w:szCs w:val="24"/>
              </w:rPr>
            </w:pPr>
          </w:p>
          <w:p w14:paraId="72045A15" w14:textId="77777777" w:rsidR="00EC6246" w:rsidRDefault="00EC6246" w:rsidP="00383C3A">
            <w:pPr>
              <w:pStyle w:val="Heading1"/>
              <w:rPr>
                <w:color w:val="00B0F0"/>
                <w:sz w:val="24"/>
                <w:szCs w:val="24"/>
              </w:rPr>
            </w:pPr>
          </w:p>
          <w:p w14:paraId="2C00CA45" w14:textId="77777777" w:rsidR="00EC6246" w:rsidRDefault="00EC6246" w:rsidP="00383C3A">
            <w:pPr>
              <w:pStyle w:val="Heading1"/>
              <w:rPr>
                <w:color w:val="00B0F0"/>
                <w:sz w:val="24"/>
                <w:szCs w:val="24"/>
              </w:rPr>
            </w:pPr>
          </w:p>
          <w:p w14:paraId="355C8F9C" w14:textId="77777777" w:rsidR="00EC6246" w:rsidRDefault="00EC6246" w:rsidP="00383C3A">
            <w:pPr>
              <w:pStyle w:val="Heading1"/>
              <w:rPr>
                <w:color w:val="00B0F0"/>
                <w:sz w:val="24"/>
                <w:szCs w:val="24"/>
              </w:rPr>
            </w:pPr>
          </w:p>
          <w:p w14:paraId="3AFE25A5" w14:textId="77777777" w:rsidR="003226A7" w:rsidRDefault="003226A7" w:rsidP="00383C3A">
            <w:pPr>
              <w:pStyle w:val="Heading1"/>
              <w:rPr>
                <w:color w:val="002060"/>
                <w:sz w:val="44"/>
                <w:szCs w:val="44"/>
              </w:rPr>
            </w:pPr>
            <w:r w:rsidRPr="003226A7">
              <w:rPr>
                <w:color w:val="002060"/>
                <w:sz w:val="44"/>
                <w:szCs w:val="44"/>
              </w:rPr>
              <w:t>HOurs</w:t>
            </w:r>
            <w:r>
              <w:rPr>
                <w:color w:val="002060"/>
                <w:sz w:val="44"/>
                <w:szCs w:val="44"/>
              </w:rPr>
              <w:t xml:space="preserve"> </w:t>
            </w:r>
          </w:p>
          <w:p w14:paraId="42F6F9D7" w14:textId="77777777" w:rsidR="003226A7" w:rsidRDefault="003226A7" w:rsidP="00383C3A">
            <w:pPr>
              <w:pStyle w:val="Heading1"/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8:30am to 2:30PM</w:t>
            </w:r>
          </w:p>
          <w:p w14:paraId="17DB9136" w14:textId="77777777" w:rsidR="003226A7" w:rsidRPr="003226A7" w:rsidRDefault="003226A7" w:rsidP="00383C3A">
            <w:pPr>
              <w:pStyle w:val="Heading1"/>
              <w:rPr>
                <w:color w:val="002060"/>
                <w:sz w:val="32"/>
                <w:szCs w:val="32"/>
              </w:rPr>
            </w:pPr>
          </w:p>
          <w:p w14:paraId="5D5E91DE" w14:textId="77777777" w:rsidR="00EC6246" w:rsidRDefault="00EC6246" w:rsidP="00383C3A">
            <w:pPr>
              <w:pStyle w:val="Heading1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*See NHSC for weekly specials</w:t>
            </w:r>
            <w:r w:rsidR="00580D2E">
              <w:rPr>
                <w:color w:val="00B0F0"/>
                <w:sz w:val="24"/>
                <w:szCs w:val="24"/>
              </w:rPr>
              <w:t xml:space="preserve"> $10.00</w:t>
            </w:r>
            <w:r>
              <w:rPr>
                <w:color w:val="00B0F0"/>
                <w:sz w:val="24"/>
                <w:szCs w:val="24"/>
              </w:rPr>
              <w:t xml:space="preserve"> </w:t>
            </w:r>
          </w:p>
          <w:p w14:paraId="100ED5E8" w14:textId="77777777" w:rsidR="00EC6246" w:rsidRDefault="00EC6246" w:rsidP="00383C3A">
            <w:pPr>
              <w:pStyle w:val="Heading1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*call in your order or text</w:t>
            </w:r>
          </w:p>
          <w:p w14:paraId="2430DA1C" w14:textId="77777777" w:rsidR="00EC6246" w:rsidRDefault="00EC6246" w:rsidP="00383C3A">
            <w:pPr>
              <w:pStyle w:val="Heading1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*Call for catering information</w:t>
            </w:r>
          </w:p>
          <w:p w14:paraId="012C19D3" w14:textId="77777777" w:rsidR="00EC6246" w:rsidRPr="00EC6246" w:rsidRDefault="00EC6246" w:rsidP="00383C3A">
            <w:pPr>
              <w:pStyle w:val="Heading1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 xml:space="preserve">*we are open to everyone </w:t>
            </w:r>
          </w:p>
        </w:tc>
        <w:tc>
          <w:tcPr>
            <w:tcW w:w="6119" w:type="dxa"/>
            <w:tcBorders>
              <w:bottom w:val="nil"/>
            </w:tcBorders>
            <w:tcMar>
              <w:left w:w="1440" w:type="dxa"/>
            </w:tcMar>
            <w:vAlign w:val="bottom"/>
          </w:tcPr>
          <w:p w14:paraId="13E7693B" w14:textId="77777777" w:rsidR="007F1FA4" w:rsidRPr="00383C3A" w:rsidRDefault="00383C3A">
            <w:pPr>
              <w:pStyle w:val="Title"/>
              <w:rPr>
                <w:color w:val="002060"/>
              </w:rPr>
            </w:pPr>
            <w:r w:rsidRPr="00383C3A">
              <w:rPr>
                <w:color w:val="002060"/>
              </w:rPr>
              <w:t xml:space="preserve">nhsc </w:t>
            </w:r>
          </w:p>
          <w:p w14:paraId="2FBCAB0B" w14:textId="77777777" w:rsidR="00383C3A" w:rsidRPr="00383C3A" w:rsidRDefault="00383C3A">
            <w:pPr>
              <w:pStyle w:val="Title"/>
              <w:rPr>
                <w:color w:val="002060"/>
                <w:sz w:val="96"/>
                <w:szCs w:val="96"/>
              </w:rPr>
            </w:pPr>
            <w:r w:rsidRPr="00383C3A">
              <w:rPr>
                <w:color w:val="002060"/>
                <w:sz w:val="96"/>
                <w:szCs w:val="96"/>
              </w:rPr>
              <w:t>cafeteria</w:t>
            </w:r>
          </w:p>
          <w:sdt>
            <w:sdtPr>
              <w:alias w:val="Restaurant:"/>
              <w:tag w:val="Restaurant:"/>
              <w:id w:val="323470378"/>
              <w:placeholder>
                <w:docPart w:val="6BC95E5801EF4D02B83C5AA445C56442"/>
              </w:placeholder>
              <w:temporary/>
              <w:showingPlcHdr/>
              <w15:appearance w15:val="hidden"/>
            </w:sdtPr>
            <w:sdtEndPr/>
            <w:sdtContent>
              <w:p w14:paraId="73FA8339" w14:textId="77777777" w:rsidR="007F1FA4" w:rsidRDefault="007F1FA4">
                <w:pPr>
                  <w:pStyle w:val="Subtitle"/>
                </w:pPr>
                <w:r w:rsidRPr="00383C3A">
                  <w:rPr>
                    <w:color w:val="002060"/>
                  </w:rPr>
                  <w:t>Restaurant</w:t>
                </w:r>
              </w:p>
            </w:sdtContent>
          </w:sdt>
          <w:p w14:paraId="6C890911" w14:textId="77777777" w:rsidR="007F1FA4" w:rsidRPr="000C6796" w:rsidRDefault="00383C3A" w:rsidP="000C6796">
            <w:pPr>
              <w:pStyle w:val="Divider"/>
            </w:pPr>
            <w:r>
              <w:rPr>
                <w:noProof/>
                <w:lang w:eastAsia="en-US"/>
              </w:rPr>
              <w:drawing>
                <wp:inline distT="0" distB="0" distL="0" distR="0" wp14:anchorId="6B4B137E" wp14:editId="3A37B499">
                  <wp:extent cx="2971165" cy="964565"/>
                  <wp:effectExtent l="0" t="0" r="635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ew NHSC log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165" cy="964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F1FA4" w:rsidRPr="000C6796"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061813BF" wp14:editId="64BA48C5">
                      <wp:extent cx="2971800" cy="137160"/>
                      <wp:effectExtent l="0" t="0" r="0" b="0"/>
                      <wp:docPr id="7" name="Freeform 5" title="Menu cover abstract design elemen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2971800" cy="137160"/>
                              </a:xfrm>
                              <a:custGeom>
                                <a:avLst/>
                                <a:gdLst>
                                  <a:gd name="T0" fmla="*/ 202 w 322"/>
                                  <a:gd name="T1" fmla="*/ 3 h 14"/>
                                  <a:gd name="T2" fmla="*/ 183 w 322"/>
                                  <a:gd name="T3" fmla="*/ 11 h 14"/>
                                  <a:gd name="T4" fmla="*/ 228 w 322"/>
                                  <a:gd name="T5" fmla="*/ 11 h 14"/>
                                  <a:gd name="T6" fmla="*/ 283 w 322"/>
                                  <a:gd name="T7" fmla="*/ 7 h 14"/>
                                  <a:gd name="T8" fmla="*/ 226 w 322"/>
                                  <a:gd name="T9" fmla="*/ 5 h 14"/>
                                  <a:gd name="T10" fmla="*/ 233 w 322"/>
                                  <a:gd name="T11" fmla="*/ 3 h 14"/>
                                  <a:gd name="T12" fmla="*/ 274 w 322"/>
                                  <a:gd name="T13" fmla="*/ 8 h 14"/>
                                  <a:gd name="T14" fmla="*/ 303 w 322"/>
                                  <a:gd name="T15" fmla="*/ 9 h 14"/>
                                  <a:gd name="T16" fmla="*/ 292 w 322"/>
                                  <a:gd name="T17" fmla="*/ 8 h 14"/>
                                  <a:gd name="T18" fmla="*/ 248 w 322"/>
                                  <a:gd name="T19" fmla="*/ 8 h 14"/>
                                  <a:gd name="T20" fmla="*/ 239 w 322"/>
                                  <a:gd name="T21" fmla="*/ 4 h 14"/>
                                  <a:gd name="T22" fmla="*/ 233 w 322"/>
                                  <a:gd name="T23" fmla="*/ 6 h 14"/>
                                  <a:gd name="T24" fmla="*/ 207 w 322"/>
                                  <a:gd name="T25" fmla="*/ 3 h 14"/>
                                  <a:gd name="T26" fmla="*/ 191 w 322"/>
                                  <a:gd name="T27" fmla="*/ 4 h 14"/>
                                  <a:gd name="T28" fmla="*/ 181 w 322"/>
                                  <a:gd name="T29" fmla="*/ 3 h 14"/>
                                  <a:gd name="T30" fmla="*/ 169 w 322"/>
                                  <a:gd name="T31" fmla="*/ 2 h 14"/>
                                  <a:gd name="T32" fmla="*/ 155 w 322"/>
                                  <a:gd name="T33" fmla="*/ 4 h 14"/>
                                  <a:gd name="T34" fmla="*/ 139 w 322"/>
                                  <a:gd name="T35" fmla="*/ 3 h 14"/>
                                  <a:gd name="T36" fmla="*/ 118 w 322"/>
                                  <a:gd name="T37" fmla="*/ 5 h 14"/>
                                  <a:gd name="T38" fmla="*/ 99 w 322"/>
                                  <a:gd name="T39" fmla="*/ 3 h 14"/>
                                  <a:gd name="T40" fmla="*/ 81 w 322"/>
                                  <a:gd name="T41" fmla="*/ 6 h 14"/>
                                  <a:gd name="T42" fmla="*/ 55 w 322"/>
                                  <a:gd name="T43" fmla="*/ 3 h 14"/>
                                  <a:gd name="T44" fmla="*/ 40 w 322"/>
                                  <a:gd name="T45" fmla="*/ 5 h 14"/>
                                  <a:gd name="T46" fmla="*/ 24 w 322"/>
                                  <a:gd name="T47" fmla="*/ 4 h 14"/>
                                  <a:gd name="T48" fmla="*/ 10 w 322"/>
                                  <a:gd name="T49" fmla="*/ 3 h 14"/>
                                  <a:gd name="T50" fmla="*/ 3 w 322"/>
                                  <a:gd name="T51" fmla="*/ 7 h 14"/>
                                  <a:gd name="T52" fmla="*/ 18 w 322"/>
                                  <a:gd name="T53" fmla="*/ 13 h 14"/>
                                  <a:gd name="T54" fmla="*/ 38 w 322"/>
                                  <a:gd name="T55" fmla="*/ 12 h 14"/>
                                  <a:gd name="T56" fmla="*/ 50 w 322"/>
                                  <a:gd name="T57" fmla="*/ 12 h 14"/>
                                  <a:gd name="T58" fmla="*/ 58 w 322"/>
                                  <a:gd name="T59" fmla="*/ 12 h 14"/>
                                  <a:gd name="T60" fmla="*/ 96 w 322"/>
                                  <a:gd name="T61" fmla="*/ 13 h 14"/>
                                  <a:gd name="T62" fmla="*/ 120 w 322"/>
                                  <a:gd name="T63" fmla="*/ 12 h 14"/>
                                  <a:gd name="T64" fmla="*/ 147 w 322"/>
                                  <a:gd name="T65" fmla="*/ 12 h 14"/>
                                  <a:gd name="T66" fmla="*/ 160 w 322"/>
                                  <a:gd name="T67" fmla="*/ 12 h 14"/>
                                  <a:gd name="T68" fmla="*/ 183 w 322"/>
                                  <a:gd name="T69" fmla="*/ 11 h 14"/>
                                  <a:gd name="T70" fmla="*/ 213 w 322"/>
                                  <a:gd name="T71" fmla="*/ 12 h 14"/>
                                  <a:gd name="T72" fmla="*/ 242 w 322"/>
                                  <a:gd name="T73" fmla="*/ 12 h 14"/>
                                  <a:gd name="T74" fmla="*/ 274 w 322"/>
                                  <a:gd name="T75" fmla="*/ 11 h 14"/>
                                  <a:gd name="T76" fmla="*/ 121 w 322"/>
                                  <a:gd name="T77" fmla="*/ 4 h 14"/>
                                  <a:gd name="T78" fmla="*/ 18 w 322"/>
                                  <a:gd name="T79" fmla="*/ 9 h 14"/>
                                  <a:gd name="T80" fmla="*/ 31 w 322"/>
                                  <a:gd name="T81" fmla="*/ 4 h 14"/>
                                  <a:gd name="T82" fmla="*/ 43 w 322"/>
                                  <a:gd name="T83" fmla="*/ 10 h 14"/>
                                  <a:gd name="T84" fmla="*/ 70 w 322"/>
                                  <a:gd name="T85" fmla="*/ 5 h 14"/>
                                  <a:gd name="T86" fmla="*/ 91 w 322"/>
                                  <a:gd name="T87" fmla="*/ 10 h 14"/>
                                  <a:gd name="T88" fmla="*/ 95 w 322"/>
                                  <a:gd name="T89" fmla="*/ 11 h 14"/>
                                  <a:gd name="T90" fmla="*/ 132 w 322"/>
                                  <a:gd name="T91" fmla="*/ 11 h 14"/>
                                  <a:gd name="T92" fmla="*/ 139 w 322"/>
                                  <a:gd name="T93" fmla="*/ 12 h 14"/>
                                  <a:gd name="T94" fmla="*/ 142 w 322"/>
                                  <a:gd name="T95" fmla="*/ 7 h 14"/>
                                  <a:gd name="T96" fmla="*/ 196 w 322"/>
                                  <a:gd name="T97" fmla="*/ 11 h 14"/>
                                  <a:gd name="T98" fmla="*/ 204 w 322"/>
                                  <a:gd name="T99" fmla="*/ 8 h 14"/>
                                  <a:gd name="T100" fmla="*/ 208 w 322"/>
                                  <a:gd name="T101" fmla="*/ 6 h 14"/>
                                  <a:gd name="T102" fmla="*/ 212 w 322"/>
                                  <a:gd name="T103" fmla="*/ 7 h 14"/>
                                  <a:gd name="T104" fmla="*/ 218 w 322"/>
                                  <a:gd name="T105" fmla="*/ 11 h 14"/>
                                  <a:gd name="T106" fmla="*/ 239 w 322"/>
                                  <a:gd name="T107" fmla="*/ 9 h 14"/>
                                  <a:gd name="T108" fmla="*/ 260 w 322"/>
                                  <a:gd name="T109" fmla="*/ 8 h 14"/>
                                  <a:gd name="T110" fmla="*/ 256 w 322"/>
                                  <a:gd name="T111" fmla="*/ 5 h 14"/>
                                  <a:gd name="T112" fmla="*/ 315 w 322"/>
                                  <a:gd name="T113" fmla="*/ 8 h 14"/>
                                  <a:gd name="T114" fmla="*/ 192 w 322"/>
                                  <a:gd name="T115" fmla="*/ 4 h 14"/>
                                  <a:gd name="T116" fmla="*/ 147 w 322"/>
                                  <a:gd name="T117" fmla="*/ 3 h 14"/>
                                  <a:gd name="T118" fmla="*/ 152 w 322"/>
                                  <a:gd name="T119" fmla="*/ 2 h 14"/>
                                  <a:gd name="T120" fmla="*/ 174 w 322"/>
                                  <a:gd name="T121" fmla="*/ 5 h 14"/>
                                  <a:gd name="T122" fmla="*/ 174 w 322"/>
                                  <a:gd name="T123" fmla="*/ 5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322" h="14">
                                    <a:moveTo>
                                      <a:pt x="211" y="2"/>
                                    </a:moveTo>
                                    <a:cubicBezTo>
                                      <a:pt x="208" y="3"/>
                                      <a:pt x="208" y="3"/>
                                      <a:pt x="208" y="3"/>
                                    </a:cubicBezTo>
                                    <a:cubicBezTo>
                                      <a:pt x="210" y="3"/>
                                      <a:pt x="210" y="3"/>
                                      <a:pt x="210" y="3"/>
                                    </a:cubicBezTo>
                                    <a:lnTo>
                                      <a:pt x="211" y="2"/>
                                    </a:lnTo>
                                    <a:close/>
                                    <a:moveTo>
                                      <a:pt x="217" y="4"/>
                                    </a:moveTo>
                                    <a:cubicBezTo>
                                      <a:pt x="219" y="2"/>
                                      <a:pt x="219" y="2"/>
                                      <a:pt x="219" y="2"/>
                                    </a:cubicBezTo>
                                    <a:cubicBezTo>
                                      <a:pt x="217" y="3"/>
                                      <a:pt x="217" y="4"/>
                                      <a:pt x="217" y="4"/>
                                    </a:cubicBezTo>
                                    <a:close/>
                                    <a:moveTo>
                                      <a:pt x="202" y="3"/>
                                    </a:moveTo>
                                    <a:cubicBezTo>
                                      <a:pt x="199" y="3"/>
                                      <a:pt x="199" y="3"/>
                                      <a:pt x="199" y="3"/>
                                    </a:cubicBezTo>
                                    <a:cubicBezTo>
                                      <a:pt x="202" y="3"/>
                                      <a:pt x="202" y="3"/>
                                      <a:pt x="202" y="3"/>
                                    </a:cubicBezTo>
                                    <a:close/>
                                    <a:moveTo>
                                      <a:pt x="115" y="5"/>
                                    </a:moveTo>
                                    <a:cubicBezTo>
                                      <a:pt x="114" y="3"/>
                                      <a:pt x="112" y="5"/>
                                      <a:pt x="110" y="4"/>
                                    </a:cubicBezTo>
                                    <a:cubicBezTo>
                                      <a:pt x="110" y="5"/>
                                      <a:pt x="114" y="4"/>
                                      <a:pt x="115" y="5"/>
                                    </a:cubicBezTo>
                                    <a:close/>
                                    <a:moveTo>
                                      <a:pt x="183" y="11"/>
                                    </a:moveTo>
                                    <a:cubicBezTo>
                                      <a:pt x="182" y="12"/>
                                      <a:pt x="182" y="12"/>
                                      <a:pt x="181" y="12"/>
                                    </a:cubicBezTo>
                                    <a:cubicBezTo>
                                      <a:pt x="182" y="12"/>
                                      <a:pt x="182" y="12"/>
                                      <a:pt x="183" y="11"/>
                                    </a:cubicBezTo>
                                    <a:close/>
                                    <a:moveTo>
                                      <a:pt x="148" y="12"/>
                                    </a:moveTo>
                                    <a:cubicBezTo>
                                      <a:pt x="147" y="12"/>
                                      <a:pt x="147" y="12"/>
                                      <a:pt x="147" y="12"/>
                                    </a:cubicBezTo>
                                    <a:cubicBezTo>
                                      <a:pt x="147" y="12"/>
                                      <a:pt x="147" y="12"/>
                                      <a:pt x="148" y="12"/>
                                    </a:cubicBezTo>
                                    <a:close/>
                                    <a:moveTo>
                                      <a:pt x="43" y="4"/>
                                    </a:moveTo>
                                    <a:cubicBezTo>
                                      <a:pt x="47" y="3"/>
                                      <a:pt x="47" y="3"/>
                                      <a:pt x="47" y="3"/>
                                    </a:cubicBezTo>
                                    <a:cubicBezTo>
                                      <a:pt x="44" y="3"/>
                                      <a:pt x="46" y="3"/>
                                      <a:pt x="43" y="4"/>
                                    </a:cubicBezTo>
                                    <a:close/>
                                    <a:moveTo>
                                      <a:pt x="227" y="11"/>
                                    </a:moveTo>
                                    <a:cubicBezTo>
                                      <a:pt x="228" y="11"/>
                                      <a:pt x="228" y="11"/>
                                      <a:pt x="228" y="11"/>
                                    </a:cubicBezTo>
                                    <a:cubicBezTo>
                                      <a:pt x="227" y="11"/>
                                      <a:pt x="227" y="11"/>
                                      <a:pt x="227" y="11"/>
                                    </a:cubicBezTo>
                                    <a:close/>
                                    <a:moveTo>
                                      <a:pt x="174" y="12"/>
                                    </a:moveTo>
                                    <a:cubicBezTo>
                                      <a:pt x="174" y="12"/>
                                      <a:pt x="174" y="11"/>
                                      <a:pt x="174" y="11"/>
                                    </a:cubicBezTo>
                                    <a:cubicBezTo>
                                      <a:pt x="174" y="11"/>
                                      <a:pt x="174" y="11"/>
                                      <a:pt x="173" y="11"/>
                                    </a:cubicBezTo>
                                    <a:lnTo>
                                      <a:pt x="174" y="12"/>
                                    </a:lnTo>
                                    <a:close/>
                                    <a:moveTo>
                                      <a:pt x="286" y="7"/>
                                    </a:moveTo>
                                    <a:cubicBezTo>
                                      <a:pt x="282" y="6"/>
                                      <a:pt x="287" y="6"/>
                                      <a:pt x="287" y="6"/>
                                    </a:cubicBezTo>
                                    <a:cubicBezTo>
                                      <a:pt x="285" y="6"/>
                                      <a:pt x="285" y="6"/>
                                      <a:pt x="283" y="7"/>
                                    </a:cubicBezTo>
                                    <a:cubicBezTo>
                                      <a:pt x="284" y="7"/>
                                      <a:pt x="286" y="7"/>
                                      <a:pt x="286" y="7"/>
                                    </a:cubicBezTo>
                                    <a:close/>
                                    <a:moveTo>
                                      <a:pt x="304" y="7"/>
                                    </a:moveTo>
                                    <a:cubicBezTo>
                                      <a:pt x="303" y="7"/>
                                      <a:pt x="302" y="7"/>
                                      <a:pt x="301" y="7"/>
                                    </a:cubicBezTo>
                                    <a:cubicBezTo>
                                      <a:pt x="302" y="7"/>
                                      <a:pt x="303" y="8"/>
                                      <a:pt x="304" y="7"/>
                                    </a:cubicBezTo>
                                    <a:close/>
                                    <a:moveTo>
                                      <a:pt x="300" y="8"/>
                                    </a:moveTo>
                                    <a:cubicBezTo>
                                      <a:pt x="300" y="7"/>
                                      <a:pt x="301" y="7"/>
                                      <a:pt x="301" y="7"/>
                                    </a:cubicBezTo>
                                    <a:cubicBezTo>
                                      <a:pt x="301" y="7"/>
                                      <a:pt x="300" y="7"/>
                                      <a:pt x="300" y="8"/>
                                    </a:cubicBezTo>
                                    <a:close/>
                                    <a:moveTo>
                                      <a:pt x="226" y="5"/>
                                    </a:moveTo>
                                    <a:cubicBezTo>
                                      <a:pt x="224" y="5"/>
                                      <a:pt x="225" y="4"/>
                                      <a:pt x="224" y="4"/>
                                    </a:cubicBezTo>
                                    <a:cubicBezTo>
                                      <a:pt x="224" y="6"/>
                                      <a:pt x="224" y="6"/>
                                      <a:pt x="224" y="6"/>
                                    </a:cubicBezTo>
                                    <a:lnTo>
                                      <a:pt x="226" y="5"/>
                                    </a:lnTo>
                                    <a:close/>
                                    <a:moveTo>
                                      <a:pt x="306" y="6"/>
                                    </a:moveTo>
                                    <a:cubicBezTo>
                                      <a:pt x="307" y="5"/>
                                      <a:pt x="305" y="6"/>
                                      <a:pt x="304" y="6"/>
                                    </a:cubicBezTo>
                                    <a:cubicBezTo>
                                      <a:pt x="305" y="6"/>
                                      <a:pt x="305" y="7"/>
                                      <a:pt x="306" y="6"/>
                                    </a:cubicBezTo>
                                    <a:close/>
                                    <a:moveTo>
                                      <a:pt x="236" y="3"/>
                                    </a:moveTo>
                                    <a:cubicBezTo>
                                      <a:pt x="233" y="3"/>
                                      <a:pt x="233" y="3"/>
                                      <a:pt x="233" y="3"/>
                                    </a:cubicBezTo>
                                    <a:cubicBezTo>
                                      <a:pt x="232" y="3"/>
                                      <a:pt x="234" y="3"/>
                                      <a:pt x="235" y="3"/>
                                    </a:cubicBezTo>
                                    <a:cubicBezTo>
                                      <a:pt x="235" y="3"/>
                                      <a:pt x="236" y="3"/>
                                      <a:pt x="236" y="3"/>
                                    </a:cubicBezTo>
                                    <a:close/>
                                    <a:moveTo>
                                      <a:pt x="278" y="8"/>
                                    </a:moveTo>
                                    <a:cubicBezTo>
                                      <a:pt x="279" y="8"/>
                                      <a:pt x="279" y="8"/>
                                      <a:pt x="279" y="8"/>
                                    </a:cubicBezTo>
                                    <a:cubicBezTo>
                                      <a:pt x="279" y="8"/>
                                      <a:pt x="279" y="8"/>
                                      <a:pt x="278" y="8"/>
                                    </a:cubicBezTo>
                                    <a:close/>
                                    <a:moveTo>
                                      <a:pt x="278" y="8"/>
                                    </a:moveTo>
                                    <a:cubicBezTo>
                                      <a:pt x="277" y="8"/>
                                      <a:pt x="276" y="8"/>
                                      <a:pt x="277" y="7"/>
                                    </a:cubicBezTo>
                                    <a:cubicBezTo>
                                      <a:pt x="275" y="7"/>
                                      <a:pt x="275" y="8"/>
                                      <a:pt x="274" y="8"/>
                                    </a:cubicBezTo>
                                    <a:cubicBezTo>
                                      <a:pt x="276" y="9"/>
                                      <a:pt x="277" y="8"/>
                                      <a:pt x="278" y="8"/>
                                    </a:cubicBezTo>
                                    <a:close/>
                                    <a:moveTo>
                                      <a:pt x="306" y="9"/>
                                    </a:moveTo>
                                    <a:cubicBezTo>
                                      <a:pt x="306" y="8"/>
                                      <a:pt x="309" y="8"/>
                                      <a:pt x="310" y="9"/>
                                    </a:cubicBezTo>
                                    <a:cubicBezTo>
                                      <a:pt x="309" y="7"/>
                                      <a:pt x="309" y="7"/>
                                      <a:pt x="309" y="7"/>
                                    </a:cubicBezTo>
                                    <a:cubicBezTo>
                                      <a:pt x="309" y="8"/>
                                      <a:pt x="307" y="8"/>
                                      <a:pt x="305" y="8"/>
                                    </a:cubicBezTo>
                                    <a:cubicBezTo>
                                      <a:pt x="305" y="8"/>
                                      <a:pt x="306" y="8"/>
                                      <a:pt x="306" y="8"/>
                                    </a:cubicBezTo>
                                    <a:cubicBezTo>
                                      <a:pt x="304" y="8"/>
                                      <a:pt x="303" y="8"/>
                                      <a:pt x="301" y="8"/>
                                    </a:cubicBezTo>
                                    <a:cubicBezTo>
                                      <a:pt x="303" y="9"/>
                                      <a:pt x="303" y="9"/>
                                      <a:pt x="303" y="9"/>
                                    </a:cubicBezTo>
                                    <a:cubicBezTo>
                                      <a:pt x="302" y="10"/>
                                      <a:pt x="299" y="8"/>
                                      <a:pt x="298" y="9"/>
                                    </a:cubicBezTo>
                                    <a:cubicBezTo>
                                      <a:pt x="298" y="8"/>
                                      <a:pt x="299" y="8"/>
                                      <a:pt x="298" y="7"/>
                                    </a:cubicBezTo>
                                    <a:cubicBezTo>
                                      <a:pt x="293" y="7"/>
                                      <a:pt x="295" y="8"/>
                                      <a:pt x="291" y="9"/>
                                    </a:cubicBezTo>
                                    <a:cubicBezTo>
                                      <a:pt x="292" y="9"/>
                                      <a:pt x="292" y="9"/>
                                      <a:pt x="292" y="9"/>
                                    </a:cubicBezTo>
                                    <a:cubicBezTo>
                                      <a:pt x="290" y="10"/>
                                      <a:pt x="289" y="11"/>
                                      <a:pt x="287" y="10"/>
                                    </a:cubicBezTo>
                                    <a:cubicBezTo>
                                      <a:pt x="287" y="9"/>
                                      <a:pt x="289" y="9"/>
                                      <a:pt x="289" y="9"/>
                                    </a:cubicBezTo>
                                    <a:cubicBezTo>
                                      <a:pt x="289" y="8"/>
                                      <a:pt x="287" y="10"/>
                                      <a:pt x="285" y="9"/>
                                    </a:cubicBezTo>
                                    <a:cubicBezTo>
                                      <a:pt x="287" y="8"/>
                                      <a:pt x="290" y="8"/>
                                      <a:pt x="292" y="8"/>
                                    </a:cubicBezTo>
                                    <a:cubicBezTo>
                                      <a:pt x="292" y="8"/>
                                      <a:pt x="292" y="7"/>
                                      <a:pt x="292" y="7"/>
                                    </a:cubicBezTo>
                                    <a:cubicBezTo>
                                      <a:pt x="286" y="8"/>
                                      <a:pt x="278" y="9"/>
                                      <a:pt x="272" y="8"/>
                                    </a:cubicBezTo>
                                    <a:cubicBezTo>
                                      <a:pt x="275" y="7"/>
                                      <a:pt x="270" y="8"/>
                                      <a:pt x="271" y="7"/>
                                    </a:cubicBezTo>
                                    <a:cubicBezTo>
                                      <a:pt x="270" y="8"/>
                                      <a:pt x="268" y="7"/>
                                      <a:pt x="266" y="7"/>
                                    </a:cubicBezTo>
                                    <a:cubicBezTo>
                                      <a:pt x="266" y="6"/>
                                      <a:pt x="270" y="6"/>
                                      <a:pt x="269" y="6"/>
                                    </a:cubicBezTo>
                                    <a:cubicBezTo>
                                      <a:pt x="265" y="6"/>
                                      <a:pt x="260" y="8"/>
                                      <a:pt x="256" y="7"/>
                                    </a:cubicBezTo>
                                    <a:cubicBezTo>
                                      <a:pt x="256" y="7"/>
                                      <a:pt x="257" y="7"/>
                                      <a:pt x="257" y="7"/>
                                    </a:cubicBezTo>
                                    <a:cubicBezTo>
                                      <a:pt x="254" y="7"/>
                                      <a:pt x="250" y="9"/>
                                      <a:pt x="248" y="8"/>
                                    </a:cubicBezTo>
                                    <a:cubicBezTo>
                                      <a:pt x="250" y="7"/>
                                      <a:pt x="251" y="7"/>
                                      <a:pt x="253" y="6"/>
                                    </a:cubicBezTo>
                                    <a:cubicBezTo>
                                      <a:pt x="253" y="6"/>
                                      <a:pt x="252" y="6"/>
                                      <a:pt x="251" y="6"/>
                                    </a:cubicBezTo>
                                    <a:cubicBezTo>
                                      <a:pt x="252" y="5"/>
                                      <a:pt x="252" y="5"/>
                                      <a:pt x="252" y="5"/>
                                    </a:cubicBezTo>
                                    <a:cubicBezTo>
                                      <a:pt x="249" y="4"/>
                                      <a:pt x="250" y="6"/>
                                      <a:pt x="248" y="7"/>
                                    </a:cubicBezTo>
                                    <a:cubicBezTo>
                                      <a:pt x="245" y="6"/>
                                      <a:pt x="245" y="6"/>
                                      <a:pt x="245" y="6"/>
                                    </a:cubicBezTo>
                                    <a:cubicBezTo>
                                      <a:pt x="241" y="6"/>
                                      <a:pt x="237" y="6"/>
                                      <a:pt x="235" y="8"/>
                                    </a:cubicBezTo>
                                    <a:cubicBezTo>
                                      <a:pt x="234" y="8"/>
                                      <a:pt x="231" y="8"/>
                                      <a:pt x="232" y="7"/>
                                    </a:cubicBezTo>
                                    <a:cubicBezTo>
                                      <a:pt x="234" y="5"/>
                                      <a:pt x="235" y="4"/>
                                      <a:pt x="239" y="4"/>
                                    </a:cubicBezTo>
                                    <a:cubicBezTo>
                                      <a:pt x="240" y="5"/>
                                      <a:pt x="236" y="5"/>
                                      <a:pt x="237" y="6"/>
                                    </a:cubicBezTo>
                                    <a:cubicBezTo>
                                      <a:pt x="239" y="5"/>
                                      <a:pt x="242" y="6"/>
                                      <a:pt x="243" y="5"/>
                                    </a:cubicBezTo>
                                    <a:cubicBezTo>
                                      <a:pt x="239" y="5"/>
                                      <a:pt x="239" y="5"/>
                                      <a:pt x="239" y="5"/>
                                    </a:cubicBezTo>
                                    <a:cubicBezTo>
                                      <a:pt x="239" y="4"/>
                                      <a:pt x="241" y="5"/>
                                      <a:pt x="242" y="5"/>
                                    </a:cubicBezTo>
                                    <a:cubicBezTo>
                                      <a:pt x="241" y="3"/>
                                      <a:pt x="238" y="5"/>
                                      <a:pt x="236" y="4"/>
                                    </a:cubicBezTo>
                                    <a:cubicBezTo>
                                      <a:pt x="237" y="4"/>
                                      <a:pt x="237" y="4"/>
                                      <a:pt x="237" y="4"/>
                                    </a:cubicBezTo>
                                    <a:cubicBezTo>
                                      <a:pt x="233" y="4"/>
                                      <a:pt x="233" y="4"/>
                                      <a:pt x="230" y="4"/>
                                    </a:cubicBezTo>
                                    <a:cubicBezTo>
                                      <a:pt x="230" y="6"/>
                                      <a:pt x="231" y="5"/>
                                      <a:pt x="233" y="6"/>
                                    </a:cubicBezTo>
                                    <a:cubicBezTo>
                                      <a:pt x="227" y="6"/>
                                      <a:pt x="219" y="8"/>
                                      <a:pt x="214" y="6"/>
                                    </a:cubicBezTo>
                                    <a:cubicBezTo>
                                      <a:pt x="217" y="5"/>
                                      <a:pt x="217" y="5"/>
                                      <a:pt x="217" y="5"/>
                                    </a:cubicBezTo>
                                    <a:cubicBezTo>
                                      <a:pt x="215" y="4"/>
                                      <a:pt x="211" y="6"/>
                                      <a:pt x="211" y="4"/>
                                    </a:cubicBezTo>
                                    <a:cubicBezTo>
                                      <a:pt x="214" y="5"/>
                                      <a:pt x="213" y="3"/>
                                      <a:pt x="214" y="3"/>
                                    </a:cubicBezTo>
                                    <a:cubicBezTo>
                                      <a:pt x="214" y="3"/>
                                      <a:pt x="214" y="3"/>
                                      <a:pt x="214" y="3"/>
                                    </a:cubicBezTo>
                                    <a:cubicBezTo>
                                      <a:pt x="215" y="3"/>
                                      <a:pt x="215" y="3"/>
                                      <a:pt x="215" y="3"/>
                                    </a:cubicBezTo>
                                    <a:cubicBezTo>
                                      <a:pt x="213" y="4"/>
                                      <a:pt x="210" y="4"/>
                                      <a:pt x="208" y="5"/>
                                    </a:cubicBezTo>
                                    <a:cubicBezTo>
                                      <a:pt x="209" y="4"/>
                                      <a:pt x="207" y="4"/>
                                      <a:pt x="207" y="3"/>
                                    </a:cubicBezTo>
                                    <a:cubicBezTo>
                                      <a:pt x="205" y="4"/>
                                      <a:pt x="207" y="4"/>
                                      <a:pt x="207" y="5"/>
                                    </a:cubicBezTo>
                                    <a:cubicBezTo>
                                      <a:pt x="206" y="5"/>
                                      <a:pt x="204" y="6"/>
                                      <a:pt x="203" y="5"/>
                                    </a:cubicBezTo>
                                    <a:cubicBezTo>
                                      <a:pt x="202" y="4"/>
                                      <a:pt x="205" y="4"/>
                                      <a:pt x="206" y="3"/>
                                    </a:cubicBezTo>
                                    <a:cubicBezTo>
                                      <a:pt x="200" y="4"/>
                                      <a:pt x="200" y="4"/>
                                      <a:pt x="200" y="4"/>
                                    </a:cubicBezTo>
                                    <a:cubicBezTo>
                                      <a:pt x="200" y="4"/>
                                      <a:pt x="200" y="4"/>
                                      <a:pt x="200" y="4"/>
                                    </a:cubicBezTo>
                                    <a:cubicBezTo>
                                      <a:pt x="199" y="4"/>
                                      <a:pt x="198" y="5"/>
                                      <a:pt x="198" y="4"/>
                                    </a:cubicBezTo>
                                    <a:cubicBezTo>
                                      <a:pt x="197" y="4"/>
                                      <a:pt x="199" y="4"/>
                                      <a:pt x="199" y="4"/>
                                    </a:cubicBezTo>
                                    <a:cubicBezTo>
                                      <a:pt x="196" y="3"/>
                                      <a:pt x="194" y="6"/>
                                      <a:pt x="191" y="4"/>
                                    </a:cubicBezTo>
                                    <a:cubicBezTo>
                                      <a:pt x="189" y="4"/>
                                      <a:pt x="189" y="4"/>
                                      <a:pt x="189" y="4"/>
                                    </a:cubicBezTo>
                                    <a:cubicBezTo>
                                      <a:pt x="189" y="4"/>
                                      <a:pt x="189" y="4"/>
                                      <a:pt x="189" y="4"/>
                                    </a:cubicBezTo>
                                    <a:cubicBezTo>
                                      <a:pt x="188" y="5"/>
                                      <a:pt x="188" y="5"/>
                                      <a:pt x="188" y="5"/>
                                    </a:cubicBezTo>
                                    <a:cubicBezTo>
                                      <a:pt x="184" y="5"/>
                                      <a:pt x="187" y="3"/>
                                      <a:pt x="186" y="3"/>
                                    </a:cubicBezTo>
                                    <a:cubicBezTo>
                                      <a:pt x="186" y="3"/>
                                      <a:pt x="186" y="3"/>
                                      <a:pt x="186" y="3"/>
                                    </a:cubicBezTo>
                                    <a:cubicBezTo>
                                      <a:pt x="185" y="3"/>
                                      <a:pt x="184" y="2"/>
                                      <a:pt x="185" y="2"/>
                                    </a:cubicBezTo>
                                    <a:cubicBezTo>
                                      <a:pt x="181" y="3"/>
                                      <a:pt x="181" y="3"/>
                                      <a:pt x="181" y="3"/>
                                    </a:cubicBezTo>
                                    <a:cubicBezTo>
                                      <a:pt x="181" y="3"/>
                                      <a:pt x="181" y="3"/>
                                      <a:pt x="181" y="3"/>
                                    </a:cubicBezTo>
                                    <a:cubicBezTo>
                                      <a:pt x="180" y="4"/>
                                      <a:pt x="175" y="4"/>
                                      <a:pt x="175" y="6"/>
                                    </a:cubicBezTo>
                                    <a:cubicBezTo>
                                      <a:pt x="174" y="6"/>
                                      <a:pt x="174" y="5"/>
                                      <a:pt x="174" y="5"/>
                                    </a:cubicBezTo>
                                    <a:cubicBezTo>
                                      <a:pt x="172" y="5"/>
                                      <a:pt x="175" y="4"/>
                                      <a:pt x="171" y="4"/>
                                    </a:cubicBezTo>
                                    <a:cubicBezTo>
                                      <a:pt x="171" y="4"/>
                                      <a:pt x="171" y="4"/>
                                      <a:pt x="172" y="4"/>
                                    </a:cubicBezTo>
                                    <a:cubicBezTo>
                                      <a:pt x="171" y="3"/>
                                      <a:pt x="170" y="4"/>
                                      <a:pt x="170" y="4"/>
                                    </a:cubicBezTo>
                                    <a:cubicBezTo>
                                      <a:pt x="170" y="4"/>
                                      <a:pt x="170" y="3"/>
                                      <a:pt x="170" y="3"/>
                                    </a:cubicBezTo>
                                    <a:cubicBezTo>
                                      <a:pt x="170" y="4"/>
                                      <a:pt x="168" y="4"/>
                                      <a:pt x="167" y="3"/>
                                    </a:cubicBezTo>
                                    <a:cubicBezTo>
                                      <a:pt x="169" y="2"/>
                                      <a:pt x="169" y="2"/>
                                      <a:pt x="169" y="2"/>
                                    </a:cubicBezTo>
                                    <a:cubicBezTo>
                                      <a:pt x="168" y="3"/>
                                      <a:pt x="167" y="3"/>
                                      <a:pt x="165" y="3"/>
                                    </a:cubicBezTo>
                                    <a:cubicBezTo>
                                      <a:pt x="166" y="2"/>
                                      <a:pt x="166" y="2"/>
                                      <a:pt x="166" y="2"/>
                                    </a:cubicBezTo>
                                    <a:cubicBezTo>
                                      <a:pt x="164" y="2"/>
                                      <a:pt x="166" y="4"/>
                                      <a:pt x="163" y="3"/>
                                    </a:cubicBezTo>
                                    <a:cubicBezTo>
                                      <a:pt x="166" y="4"/>
                                      <a:pt x="166" y="4"/>
                                      <a:pt x="166" y="4"/>
                                    </a:cubicBezTo>
                                    <a:cubicBezTo>
                                      <a:pt x="162" y="4"/>
                                      <a:pt x="163" y="5"/>
                                      <a:pt x="162" y="6"/>
                                    </a:cubicBezTo>
                                    <a:cubicBezTo>
                                      <a:pt x="158" y="7"/>
                                      <a:pt x="154" y="5"/>
                                      <a:pt x="151" y="7"/>
                                    </a:cubicBezTo>
                                    <a:cubicBezTo>
                                      <a:pt x="150" y="7"/>
                                      <a:pt x="151" y="6"/>
                                      <a:pt x="150" y="6"/>
                                    </a:cubicBezTo>
                                    <a:cubicBezTo>
                                      <a:pt x="152" y="5"/>
                                      <a:pt x="153" y="5"/>
                                      <a:pt x="155" y="4"/>
                                    </a:cubicBezTo>
                                    <a:cubicBezTo>
                                      <a:pt x="159" y="3"/>
                                      <a:pt x="156" y="7"/>
                                      <a:pt x="161" y="5"/>
                                    </a:cubicBezTo>
                                    <a:cubicBezTo>
                                      <a:pt x="160" y="4"/>
                                      <a:pt x="159" y="4"/>
                                      <a:pt x="157" y="5"/>
                                    </a:cubicBezTo>
                                    <a:cubicBezTo>
                                      <a:pt x="157" y="4"/>
                                      <a:pt x="159" y="3"/>
                                      <a:pt x="160" y="3"/>
                                    </a:cubicBezTo>
                                    <a:cubicBezTo>
                                      <a:pt x="157" y="3"/>
                                      <a:pt x="153" y="2"/>
                                      <a:pt x="151" y="2"/>
                                    </a:cubicBezTo>
                                    <a:cubicBezTo>
                                      <a:pt x="151" y="3"/>
                                      <a:pt x="148" y="3"/>
                                      <a:pt x="147" y="3"/>
                                    </a:cubicBezTo>
                                    <a:cubicBezTo>
                                      <a:pt x="147" y="4"/>
                                      <a:pt x="143" y="4"/>
                                      <a:pt x="144" y="5"/>
                                    </a:cubicBezTo>
                                    <a:cubicBezTo>
                                      <a:pt x="141" y="6"/>
                                      <a:pt x="142" y="4"/>
                                      <a:pt x="140" y="5"/>
                                    </a:cubicBezTo>
                                    <a:cubicBezTo>
                                      <a:pt x="141" y="4"/>
                                      <a:pt x="138" y="4"/>
                                      <a:pt x="139" y="3"/>
                                    </a:cubicBezTo>
                                    <a:cubicBezTo>
                                      <a:pt x="140" y="4"/>
                                      <a:pt x="143" y="3"/>
                                      <a:pt x="145" y="2"/>
                                    </a:cubicBezTo>
                                    <a:cubicBezTo>
                                      <a:pt x="140" y="1"/>
                                      <a:pt x="140" y="1"/>
                                      <a:pt x="140" y="1"/>
                                    </a:cubicBezTo>
                                    <a:cubicBezTo>
                                      <a:pt x="141" y="2"/>
                                      <a:pt x="140" y="2"/>
                                      <a:pt x="139" y="3"/>
                                    </a:cubicBezTo>
                                    <a:cubicBezTo>
                                      <a:pt x="139" y="2"/>
                                      <a:pt x="139" y="2"/>
                                      <a:pt x="139" y="2"/>
                                    </a:cubicBezTo>
                                    <a:cubicBezTo>
                                      <a:pt x="138" y="4"/>
                                      <a:pt x="131" y="0"/>
                                      <a:pt x="129" y="2"/>
                                    </a:cubicBezTo>
                                    <a:cubicBezTo>
                                      <a:pt x="130" y="2"/>
                                      <a:pt x="131" y="3"/>
                                      <a:pt x="132" y="2"/>
                                    </a:cubicBezTo>
                                    <a:cubicBezTo>
                                      <a:pt x="134" y="3"/>
                                      <a:pt x="131" y="4"/>
                                      <a:pt x="133" y="4"/>
                                    </a:cubicBezTo>
                                    <a:cubicBezTo>
                                      <a:pt x="129" y="5"/>
                                      <a:pt x="122" y="4"/>
                                      <a:pt x="118" y="5"/>
                                    </a:cubicBezTo>
                                    <a:cubicBezTo>
                                      <a:pt x="119" y="5"/>
                                      <a:pt x="121" y="5"/>
                                      <a:pt x="121" y="4"/>
                                    </a:cubicBezTo>
                                    <a:cubicBezTo>
                                      <a:pt x="118" y="3"/>
                                      <a:pt x="114" y="5"/>
                                      <a:pt x="110" y="6"/>
                                    </a:cubicBezTo>
                                    <a:cubicBezTo>
                                      <a:pt x="111" y="5"/>
                                      <a:pt x="111" y="5"/>
                                      <a:pt x="111" y="5"/>
                                    </a:cubicBezTo>
                                    <a:cubicBezTo>
                                      <a:pt x="108" y="6"/>
                                      <a:pt x="110" y="5"/>
                                      <a:pt x="106" y="5"/>
                                    </a:cubicBezTo>
                                    <a:cubicBezTo>
                                      <a:pt x="107" y="5"/>
                                      <a:pt x="107" y="6"/>
                                      <a:pt x="106" y="6"/>
                                    </a:cubicBezTo>
                                    <a:cubicBezTo>
                                      <a:pt x="103" y="5"/>
                                      <a:pt x="106" y="5"/>
                                      <a:pt x="104" y="4"/>
                                    </a:cubicBezTo>
                                    <a:cubicBezTo>
                                      <a:pt x="101" y="6"/>
                                      <a:pt x="103" y="3"/>
                                      <a:pt x="98" y="4"/>
                                    </a:cubicBezTo>
                                    <a:cubicBezTo>
                                      <a:pt x="99" y="3"/>
                                      <a:pt x="99" y="3"/>
                                      <a:pt x="99" y="3"/>
                                    </a:cubicBezTo>
                                    <a:cubicBezTo>
                                      <a:pt x="95" y="4"/>
                                      <a:pt x="91" y="2"/>
                                      <a:pt x="87" y="2"/>
                                    </a:cubicBezTo>
                                    <a:cubicBezTo>
                                      <a:pt x="87" y="2"/>
                                      <a:pt x="90" y="2"/>
                                      <a:pt x="90" y="3"/>
                                    </a:cubicBezTo>
                                    <a:cubicBezTo>
                                      <a:pt x="85" y="4"/>
                                      <a:pt x="85" y="4"/>
                                      <a:pt x="85" y="4"/>
                                    </a:cubicBezTo>
                                    <a:cubicBezTo>
                                      <a:pt x="85" y="3"/>
                                      <a:pt x="83" y="3"/>
                                      <a:pt x="84" y="3"/>
                                    </a:cubicBezTo>
                                    <a:cubicBezTo>
                                      <a:pt x="85" y="3"/>
                                      <a:pt x="85" y="3"/>
                                      <a:pt x="86" y="3"/>
                                    </a:cubicBezTo>
                                    <a:cubicBezTo>
                                      <a:pt x="85" y="2"/>
                                      <a:pt x="85" y="2"/>
                                      <a:pt x="85" y="2"/>
                                    </a:cubicBezTo>
                                    <a:cubicBezTo>
                                      <a:pt x="81" y="3"/>
                                      <a:pt x="86" y="4"/>
                                      <a:pt x="85" y="5"/>
                                    </a:cubicBezTo>
                                    <a:cubicBezTo>
                                      <a:pt x="83" y="5"/>
                                      <a:pt x="82" y="6"/>
                                      <a:pt x="81" y="6"/>
                                    </a:cubicBezTo>
                                    <a:cubicBezTo>
                                      <a:pt x="80" y="5"/>
                                      <a:pt x="84" y="5"/>
                                      <a:pt x="82" y="3"/>
                                    </a:cubicBezTo>
                                    <a:cubicBezTo>
                                      <a:pt x="81" y="3"/>
                                      <a:pt x="76" y="4"/>
                                      <a:pt x="75" y="5"/>
                                    </a:cubicBezTo>
                                    <a:cubicBezTo>
                                      <a:pt x="72" y="2"/>
                                      <a:pt x="66" y="4"/>
                                      <a:pt x="66" y="2"/>
                                    </a:cubicBezTo>
                                    <a:cubicBezTo>
                                      <a:pt x="66" y="2"/>
                                      <a:pt x="65" y="3"/>
                                      <a:pt x="64" y="3"/>
                                    </a:cubicBezTo>
                                    <a:cubicBezTo>
                                      <a:pt x="65" y="2"/>
                                      <a:pt x="65" y="2"/>
                                      <a:pt x="65" y="2"/>
                                    </a:cubicBezTo>
                                    <a:cubicBezTo>
                                      <a:pt x="61" y="1"/>
                                      <a:pt x="61" y="4"/>
                                      <a:pt x="59" y="3"/>
                                    </a:cubicBezTo>
                                    <a:cubicBezTo>
                                      <a:pt x="59" y="3"/>
                                      <a:pt x="60" y="3"/>
                                      <a:pt x="60" y="2"/>
                                    </a:cubicBezTo>
                                    <a:cubicBezTo>
                                      <a:pt x="59" y="2"/>
                                      <a:pt x="57" y="3"/>
                                      <a:pt x="55" y="3"/>
                                    </a:cubicBezTo>
                                    <a:cubicBezTo>
                                      <a:pt x="55" y="3"/>
                                      <a:pt x="54" y="4"/>
                                      <a:pt x="53" y="4"/>
                                    </a:cubicBezTo>
                                    <a:cubicBezTo>
                                      <a:pt x="53" y="4"/>
                                      <a:pt x="52" y="4"/>
                                      <a:pt x="52" y="4"/>
                                    </a:cubicBezTo>
                                    <a:cubicBezTo>
                                      <a:pt x="52" y="4"/>
                                      <a:pt x="51" y="4"/>
                                      <a:pt x="51" y="4"/>
                                    </a:cubicBezTo>
                                    <a:cubicBezTo>
                                      <a:pt x="50" y="4"/>
                                      <a:pt x="50" y="4"/>
                                      <a:pt x="49" y="4"/>
                                    </a:cubicBezTo>
                                    <a:cubicBezTo>
                                      <a:pt x="49" y="3"/>
                                      <a:pt x="50" y="3"/>
                                      <a:pt x="50" y="3"/>
                                    </a:cubicBezTo>
                                    <a:cubicBezTo>
                                      <a:pt x="50" y="3"/>
                                      <a:pt x="49" y="3"/>
                                      <a:pt x="48" y="4"/>
                                    </a:cubicBezTo>
                                    <a:cubicBezTo>
                                      <a:pt x="50" y="4"/>
                                      <a:pt x="50" y="4"/>
                                      <a:pt x="50" y="4"/>
                                    </a:cubicBezTo>
                                    <a:cubicBezTo>
                                      <a:pt x="48" y="7"/>
                                      <a:pt x="44" y="4"/>
                                      <a:pt x="40" y="5"/>
                                    </a:cubicBezTo>
                                    <a:cubicBezTo>
                                      <a:pt x="41" y="4"/>
                                      <a:pt x="43" y="4"/>
                                      <a:pt x="42" y="4"/>
                                    </a:cubicBezTo>
                                    <a:cubicBezTo>
                                      <a:pt x="39" y="4"/>
                                      <a:pt x="40" y="6"/>
                                      <a:pt x="37" y="5"/>
                                    </a:cubicBezTo>
                                    <a:cubicBezTo>
                                      <a:pt x="38" y="5"/>
                                      <a:pt x="38" y="4"/>
                                      <a:pt x="39" y="4"/>
                                    </a:cubicBezTo>
                                    <a:cubicBezTo>
                                      <a:pt x="37" y="4"/>
                                      <a:pt x="36" y="3"/>
                                      <a:pt x="35" y="4"/>
                                    </a:cubicBezTo>
                                    <a:cubicBezTo>
                                      <a:pt x="35" y="4"/>
                                      <a:pt x="35" y="4"/>
                                      <a:pt x="35" y="3"/>
                                    </a:cubicBezTo>
                                    <a:cubicBezTo>
                                      <a:pt x="33" y="4"/>
                                      <a:pt x="32" y="4"/>
                                      <a:pt x="30" y="4"/>
                                    </a:cubicBezTo>
                                    <a:cubicBezTo>
                                      <a:pt x="31" y="3"/>
                                      <a:pt x="31" y="3"/>
                                      <a:pt x="31" y="3"/>
                                    </a:cubicBezTo>
                                    <a:cubicBezTo>
                                      <a:pt x="29" y="6"/>
                                      <a:pt x="27" y="4"/>
                                      <a:pt x="24" y="4"/>
                                    </a:cubicBezTo>
                                    <a:cubicBezTo>
                                      <a:pt x="25" y="3"/>
                                      <a:pt x="25" y="3"/>
                                      <a:pt x="25" y="3"/>
                                    </a:cubicBezTo>
                                    <a:cubicBezTo>
                                      <a:pt x="23" y="4"/>
                                      <a:pt x="22" y="5"/>
                                      <a:pt x="19" y="4"/>
                                    </a:cubicBezTo>
                                    <a:cubicBezTo>
                                      <a:pt x="20" y="3"/>
                                      <a:pt x="20" y="3"/>
                                      <a:pt x="20" y="3"/>
                                    </a:cubicBezTo>
                                    <a:cubicBezTo>
                                      <a:pt x="19" y="4"/>
                                      <a:pt x="16" y="3"/>
                                      <a:pt x="14" y="4"/>
                                    </a:cubicBezTo>
                                    <a:cubicBezTo>
                                      <a:pt x="14" y="4"/>
                                      <a:pt x="16" y="3"/>
                                      <a:pt x="13" y="3"/>
                                    </a:cubicBezTo>
                                    <a:cubicBezTo>
                                      <a:pt x="12" y="3"/>
                                      <a:pt x="10" y="4"/>
                                      <a:pt x="9" y="3"/>
                                    </a:cubicBezTo>
                                    <a:cubicBezTo>
                                      <a:pt x="9" y="3"/>
                                      <a:pt x="10" y="3"/>
                                      <a:pt x="10" y="3"/>
                                    </a:cubicBezTo>
                                    <a:cubicBezTo>
                                      <a:pt x="11" y="3"/>
                                      <a:pt x="11" y="3"/>
                                      <a:pt x="10" y="3"/>
                                    </a:cubicBezTo>
                                    <a:cubicBezTo>
                                      <a:pt x="11" y="3"/>
                                      <a:pt x="11" y="3"/>
                                      <a:pt x="11" y="3"/>
                                    </a:cubicBezTo>
                                    <a:cubicBezTo>
                                      <a:pt x="9" y="2"/>
                                      <a:pt x="10" y="3"/>
                                      <a:pt x="7" y="3"/>
                                    </a:cubicBezTo>
                                    <a:cubicBezTo>
                                      <a:pt x="7" y="3"/>
                                      <a:pt x="8" y="2"/>
                                      <a:pt x="8" y="2"/>
                                    </a:cubicBez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0" y="5"/>
                                      <a:pt x="1" y="5"/>
                                      <a:pt x="0" y="6"/>
                                    </a:cubicBezTo>
                                    <a:cubicBezTo>
                                      <a:pt x="3" y="6"/>
                                      <a:pt x="3" y="6"/>
                                      <a:pt x="3" y="6"/>
                                    </a:cubicBezTo>
                                    <a:cubicBezTo>
                                      <a:pt x="5" y="7"/>
                                      <a:pt x="2" y="7"/>
                                      <a:pt x="1" y="7"/>
                                    </a:cubicBezTo>
                                    <a:cubicBezTo>
                                      <a:pt x="3" y="7"/>
                                      <a:pt x="3" y="7"/>
                                      <a:pt x="3" y="7"/>
                                    </a:cubicBezTo>
                                    <a:cubicBezTo>
                                      <a:pt x="3" y="7"/>
                                      <a:pt x="3" y="7"/>
                                      <a:pt x="3" y="8"/>
                                    </a:cubicBezTo>
                                    <a:cubicBezTo>
                                      <a:pt x="4" y="7"/>
                                      <a:pt x="4" y="7"/>
                                      <a:pt x="4" y="7"/>
                                    </a:cubicBezTo>
                                    <a:cubicBezTo>
                                      <a:pt x="0" y="9"/>
                                      <a:pt x="8" y="9"/>
                                      <a:pt x="4" y="10"/>
                                    </a:cubicBezTo>
                                    <a:cubicBezTo>
                                      <a:pt x="5" y="10"/>
                                      <a:pt x="6" y="9"/>
                                      <a:pt x="7" y="9"/>
                                    </a:cubicBezTo>
                                    <a:cubicBezTo>
                                      <a:pt x="9" y="8"/>
                                      <a:pt x="8" y="9"/>
                                      <a:pt x="9" y="9"/>
                                    </a:cubicBezTo>
                                    <a:cubicBezTo>
                                      <a:pt x="6" y="10"/>
                                      <a:pt x="6" y="10"/>
                                      <a:pt x="6" y="10"/>
                                    </a:cubicBezTo>
                                    <a:cubicBezTo>
                                      <a:pt x="11" y="9"/>
                                      <a:pt x="6" y="11"/>
                                      <a:pt x="9" y="12"/>
                                    </a:cubicBezTo>
                                    <a:cubicBezTo>
                                      <a:pt x="13" y="11"/>
                                      <a:pt x="16" y="13"/>
                                      <a:pt x="18" y="13"/>
                                    </a:cubicBezTo>
                                    <a:cubicBezTo>
                                      <a:pt x="21" y="13"/>
                                      <a:pt x="16" y="12"/>
                                      <a:pt x="18" y="11"/>
                                    </a:cubicBezTo>
                                    <a:cubicBezTo>
                                      <a:pt x="20" y="11"/>
                                      <a:pt x="19" y="12"/>
                                      <a:pt x="21" y="12"/>
                                    </a:cubicBezTo>
                                    <a:cubicBezTo>
                                      <a:pt x="22" y="11"/>
                                      <a:pt x="22" y="11"/>
                                      <a:pt x="22" y="11"/>
                                    </a:cubicBezTo>
                                    <a:cubicBezTo>
                                      <a:pt x="24" y="10"/>
                                      <a:pt x="22" y="12"/>
                                      <a:pt x="23" y="11"/>
                                    </a:cubicBezTo>
                                    <a:cubicBezTo>
                                      <a:pt x="25" y="12"/>
                                      <a:pt x="23" y="12"/>
                                      <a:pt x="22" y="13"/>
                                    </a:cubicBezTo>
                                    <a:cubicBezTo>
                                      <a:pt x="23" y="13"/>
                                      <a:pt x="25" y="12"/>
                                      <a:pt x="26" y="12"/>
                                    </a:cubicBezTo>
                                    <a:cubicBezTo>
                                      <a:pt x="26" y="13"/>
                                      <a:pt x="23" y="13"/>
                                      <a:pt x="25" y="13"/>
                                    </a:cubicBezTo>
                                    <a:cubicBezTo>
                                      <a:pt x="31" y="12"/>
                                      <a:pt x="33" y="13"/>
                                      <a:pt x="38" y="12"/>
                                    </a:cubicBezTo>
                                    <a:cubicBezTo>
                                      <a:pt x="38" y="13"/>
                                      <a:pt x="38" y="13"/>
                                      <a:pt x="38" y="13"/>
                                    </a:cubicBezTo>
                                    <a:cubicBezTo>
                                      <a:pt x="38" y="13"/>
                                      <a:pt x="39" y="12"/>
                                      <a:pt x="39" y="13"/>
                                    </a:cubicBezTo>
                                    <a:cubicBezTo>
                                      <a:pt x="39" y="13"/>
                                      <a:pt x="39" y="13"/>
                                      <a:pt x="39" y="13"/>
                                    </a:cubicBezTo>
                                    <a:cubicBezTo>
                                      <a:pt x="40" y="13"/>
                                      <a:pt x="45" y="12"/>
                                      <a:pt x="49" y="11"/>
                                    </a:cubicBezTo>
                                    <a:cubicBezTo>
                                      <a:pt x="47" y="12"/>
                                      <a:pt x="47" y="12"/>
                                      <a:pt x="47" y="12"/>
                                    </a:cubicBezTo>
                                    <a:cubicBezTo>
                                      <a:pt x="50" y="11"/>
                                      <a:pt x="50" y="11"/>
                                      <a:pt x="50" y="11"/>
                                    </a:cubicBezTo>
                                    <a:cubicBezTo>
                                      <a:pt x="50" y="12"/>
                                      <a:pt x="50" y="12"/>
                                      <a:pt x="50" y="12"/>
                                    </a:cubicBezTo>
                                    <a:cubicBezTo>
                                      <a:pt x="50" y="12"/>
                                      <a:pt x="50" y="12"/>
                                      <a:pt x="50" y="12"/>
                                    </a:cubicBezTo>
                                    <a:cubicBezTo>
                                      <a:pt x="51" y="12"/>
                                      <a:pt x="51" y="12"/>
                                      <a:pt x="51" y="12"/>
                                    </a:cubicBezTo>
                                    <a:cubicBezTo>
                                      <a:pt x="51" y="12"/>
                                      <a:pt x="51" y="12"/>
                                      <a:pt x="51" y="12"/>
                                    </a:cubicBezTo>
                                    <a:cubicBezTo>
                                      <a:pt x="51" y="12"/>
                                      <a:pt x="52" y="12"/>
                                      <a:pt x="52" y="12"/>
                                    </a:cubicBezTo>
                                    <a:cubicBezTo>
                                      <a:pt x="54" y="12"/>
                                      <a:pt x="54" y="12"/>
                                      <a:pt x="54" y="12"/>
                                    </a:cubicBezTo>
                                    <a:cubicBezTo>
                                      <a:pt x="55" y="12"/>
                                      <a:pt x="56" y="12"/>
                                      <a:pt x="57" y="12"/>
                                    </a:cubicBezTo>
                                    <a:cubicBezTo>
                                      <a:pt x="57" y="12"/>
                                      <a:pt x="57" y="12"/>
                                      <a:pt x="57" y="12"/>
                                    </a:cubicBezTo>
                                    <a:cubicBezTo>
                                      <a:pt x="59" y="12"/>
                                      <a:pt x="59" y="12"/>
                                      <a:pt x="59" y="12"/>
                                    </a:cubicBezTo>
                                    <a:cubicBezTo>
                                      <a:pt x="58" y="12"/>
                                      <a:pt x="58" y="12"/>
                                      <a:pt x="58" y="12"/>
                                    </a:cubicBezTo>
                                    <a:cubicBezTo>
                                      <a:pt x="60" y="12"/>
                                      <a:pt x="62" y="11"/>
                                      <a:pt x="64" y="12"/>
                                    </a:cubicBezTo>
                                    <a:cubicBezTo>
                                      <a:pt x="63" y="12"/>
                                      <a:pt x="63" y="13"/>
                                      <a:pt x="63" y="13"/>
                                    </a:cubicBezTo>
                                    <a:cubicBezTo>
                                      <a:pt x="68" y="12"/>
                                      <a:pt x="68" y="12"/>
                                      <a:pt x="68" y="12"/>
                                    </a:cubicBezTo>
                                    <a:cubicBezTo>
                                      <a:pt x="69" y="12"/>
                                      <a:pt x="71" y="13"/>
                                      <a:pt x="70" y="13"/>
                                    </a:cubicBezTo>
                                    <a:cubicBezTo>
                                      <a:pt x="71" y="12"/>
                                      <a:pt x="71" y="12"/>
                                      <a:pt x="71" y="12"/>
                                    </a:cubicBezTo>
                                    <a:cubicBezTo>
                                      <a:pt x="71" y="13"/>
                                      <a:pt x="71" y="13"/>
                                      <a:pt x="71" y="13"/>
                                    </a:cubicBezTo>
                                    <a:cubicBezTo>
                                      <a:pt x="80" y="14"/>
                                      <a:pt x="87" y="10"/>
                                      <a:pt x="96" y="13"/>
                                    </a:cubicBezTo>
                                    <a:cubicBezTo>
                                      <a:pt x="96" y="13"/>
                                      <a:pt x="96" y="13"/>
                                      <a:pt x="96" y="13"/>
                                    </a:cubicBezTo>
                                    <a:cubicBezTo>
                                      <a:pt x="101" y="12"/>
                                      <a:pt x="101" y="12"/>
                                      <a:pt x="101" y="12"/>
                                    </a:cubicBezTo>
                                    <a:cubicBezTo>
                                      <a:pt x="102" y="12"/>
                                      <a:pt x="102" y="13"/>
                                      <a:pt x="104" y="13"/>
                                    </a:cubicBezTo>
                                    <a:cubicBezTo>
                                      <a:pt x="103" y="12"/>
                                      <a:pt x="107" y="13"/>
                                      <a:pt x="107" y="12"/>
                                    </a:cubicBezTo>
                                    <a:cubicBezTo>
                                      <a:pt x="109" y="13"/>
                                      <a:pt x="107" y="13"/>
                                      <a:pt x="107" y="13"/>
                                    </a:cubicBezTo>
                                    <a:cubicBezTo>
                                      <a:pt x="112" y="14"/>
                                      <a:pt x="116" y="13"/>
                                      <a:pt x="121" y="13"/>
                                    </a:cubicBezTo>
                                    <a:cubicBezTo>
                                      <a:pt x="116" y="12"/>
                                      <a:pt x="116" y="12"/>
                                      <a:pt x="112" y="12"/>
                                    </a:cubicBezTo>
                                    <a:cubicBezTo>
                                      <a:pt x="117" y="11"/>
                                      <a:pt x="117" y="12"/>
                                      <a:pt x="122" y="12"/>
                                    </a:cubicBezTo>
                                    <a:cubicBezTo>
                                      <a:pt x="120" y="12"/>
                                      <a:pt x="120" y="12"/>
                                      <a:pt x="120" y="12"/>
                                    </a:cubicBezTo>
                                    <a:cubicBezTo>
                                      <a:pt x="122" y="14"/>
                                      <a:pt x="127" y="11"/>
                                      <a:pt x="127" y="13"/>
                                    </a:cubicBezTo>
                                    <a:cubicBezTo>
                                      <a:pt x="130" y="13"/>
                                      <a:pt x="133" y="11"/>
                                      <a:pt x="136" y="12"/>
                                    </a:cubicBezTo>
                                    <a:cubicBezTo>
                                      <a:pt x="134" y="13"/>
                                      <a:pt x="134" y="13"/>
                                      <a:pt x="134" y="13"/>
                                    </a:cubicBezTo>
                                    <a:cubicBezTo>
                                      <a:pt x="138" y="13"/>
                                      <a:pt x="138" y="13"/>
                                      <a:pt x="138" y="13"/>
                                    </a:cubicBezTo>
                                    <a:cubicBezTo>
                                      <a:pt x="138" y="12"/>
                                      <a:pt x="138" y="12"/>
                                      <a:pt x="138" y="12"/>
                                    </a:cubicBezTo>
                                    <a:cubicBezTo>
                                      <a:pt x="139" y="12"/>
                                      <a:pt x="139" y="12"/>
                                      <a:pt x="139" y="13"/>
                                    </a:cubicBezTo>
                                    <a:cubicBezTo>
                                      <a:pt x="141" y="11"/>
                                      <a:pt x="144" y="12"/>
                                      <a:pt x="147" y="11"/>
                                    </a:cubicBezTo>
                                    <a:cubicBezTo>
                                      <a:pt x="147" y="12"/>
                                      <a:pt x="147" y="12"/>
                                      <a:pt x="147" y="12"/>
                                    </a:cubicBezTo>
                                    <a:cubicBezTo>
                                      <a:pt x="148" y="12"/>
                                      <a:pt x="148" y="11"/>
                                      <a:pt x="148" y="11"/>
                                    </a:cubicBezTo>
                                    <a:cubicBezTo>
                                      <a:pt x="149" y="12"/>
                                      <a:pt x="151" y="12"/>
                                      <a:pt x="151" y="13"/>
                                    </a:cubicBezTo>
                                    <a:cubicBezTo>
                                      <a:pt x="150" y="13"/>
                                      <a:pt x="148" y="14"/>
                                      <a:pt x="148" y="13"/>
                                    </a:cubicBezTo>
                                    <a:cubicBezTo>
                                      <a:pt x="146" y="14"/>
                                      <a:pt x="151" y="14"/>
                                      <a:pt x="152" y="14"/>
                                    </a:cubicBezTo>
                                    <a:cubicBezTo>
                                      <a:pt x="151" y="13"/>
                                      <a:pt x="153" y="13"/>
                                      <a:pt x="154" y="13"/>
                                    </a:cubicBezTo>
                                    <a:cubicBezTo>
                                      <a:pt x="154" y="13"/>
                                      <a:pt x="154" y="13"/>
                                      <a:pt x="154" y="13"/>
                                    </a:cubicBezTo>
                                    <a:cubicBezTo>
                                      <a:pt x="156" y="14"/>
                                      <a:pt x="157" y="11"/>
                                      <a:pt x="159" y="13"/>
                                    </a:cubicBezTo>
                                    <a:cubicBezTo>
                                      <a:pt x="160" y="12"/>
                                      <a:pt x="160" y="12"/>
                                      <a:pt x="160" y="12"/>
                                    </a:cubicBezTo>
                                    <a:cubicBezTo>
                                      <a:pt x="162" y="13"/>
                                      <a:pt x="162" y="13"/>
                                      <a:pt x="162" y="13"/>
                                    </a:cubicBezTo>
                                    <a:cubicBezTo>
                                      <a:pt x="162" y="11"/>
                                      <a:pt x="165" y="13"/>
                                      <a:pt x="166" y="11"/>
                                    </a:cubicBezTo>
                                    <a:cubicBezTo>
                                      <a:pt x="168" y="11"/>
                                      <a:pt x="165" y="12"/>
                                      <a:pt x="166" y="12"/>
                                    </a:cubicBezTo>
                                    <a:cubicBezTo>
                                      <a:pt x="169" y="12"/>
                                      <a:pt x="173" y="10"/>
                                      <a:pt x="174" y="11"/>
                                    </a:cubicBezTo>
                                    <a:cubicBezTo>
                                      <a:pt x="176" y="11"/>
                                      <a:pt x="178" y="11"/>
                                      <a:pt x="180" y="11"/>
                                    </a:cubicBezTo>
                                    <a:cubicBezTo>
                                      <a:pt x="180" y="12"/>
                                      <a:pt x="180" y="12"/>
                                      <a:pt x="180" y="12"/>
                                    </a:cubicBezTo>
                                    <a:cubicBezTo>
                                      <a:pt x="181" y="11"/>
                                      <a:pt x="182" y="11"/>
                                      <a:pt x="183" y="11"/>
                                    </a:cubicBezTo>
                                    <a:cubicBezTo>
                                      <a:pt x="183" y="11"/>
                                      <a:pt x="183" y="11"/>
                                      <a:pt x="183" y="11"/>
                                    </a:cubicBezTo>
                                    <a:cubicBezTo>
                                      <a:pt x="186" y="11"/>
                                      <a:pt x="189" y="11"/>
                                      <a:pt x="192" y="11"/>
                                    </a:cubicBezTo>
                                    <a:cubicBezTo>
                                      <a:pt x="192" y="12"/>
                                      <a:pt x="192" y="12"/>
                                      <a:pt x="190" y="12"/>
                                    </a:cubicBezTo>
                                    <a:cubicBezTo>
                                      <a:pt x="193" y="13"/>
                                      <a:pt x="197" y="11"/>
                                      <a:pt x="201" y="11"/>
                                    </a:cubicBezTo>
                                    <a:cubicBezTo>
                                      <a:pt x="201" y="12"/>
                                      <a:pt x="201" y="12"/>
                                      <a:pt x="201" y="12"/>
                                    </a:cubicBezTo>
                                    <a:cubicBezTo>
                                      <a:pt x="203" y="11"/>
                                      <a:pt x="203" y="11"/>
                                      <a:pt x="203" y="11"/>
                                    </a:cubicBezTo>
                                    <a:cubicBezTo>
                                      <a:pt x="203" y="11"/>
                                      <a:pt x="203" y="12"/>
                                      <a:pt x="203" y="12"/>
                                    </a:cubicBezTo>
                                    <a:cubicBezTo>
                                      <a:pt x="207" y="12"/>
                                      <a:pt x="212" y="12"/>
                                      <a:pt x="214" y="11"/>
                                    </a:cubicBezTo>
                                    <a:cubicBezTo>
                                      <a:pt x="213" y="11"/>
                                      <a:pt x="216" y="12"/>
                                      <a:pt x="213" y="12"/>
                                    </a:cubicBezTo>
                                    <a:cubicBezTo>
                                      <a:pt x="217" y="11"/>
                                      <a:pt x="223" y="12"/>
                                      <a:pt x="227" y="11"/>
                                    </a:cubicBezTo>
                                    <a:cubicBezTo>
                                      <a:pt x="227" y="11"/>
                                      <a:pt x="227" y="11"/>
                                      <a:pt x="227" y="11"/>
                                    </a:cubicBezTo>
                                    <a:cubicBezTo>
                                      <a:pt x="229" y="11"/>
                                      <a:pt x="229" y="11"/>
                                      <a:pt x="229" y="11"/>
                                    </a:cubicBezTo>
                                    <a:cubicBezTo>
                                      <a:pt x="229" y="11"/>
                                      <a:pt x="229" y="11"/>
                                      <a:pt x="229" y="11"/>
                                    </a:cubicBezTo>
                                    <a:cubicBezTo>
                                      <a:pt x="228" y="11"/>
                                      <a:pt x="228" y="11"/>
                                      <a:pt x="228" y="11"/>
                                    </a:cubicBezTo>
                                    <a:cubicBezTo>
                                      <a:pt x="229" y="11"/>
                                      <a:pt x="231" y="11"/>
                                      <a:pt x="232" y="10"/>
                                    </a:cubicBezTo>
                                    <a:cubicBezTo>
                                      <a:pt x="233" y="11"/>
                                      <a:pt x="233" y="11"/>
                                      <a:pt x="234" y="12"/>
                                    </a:cubicBezTo>
                                    <a:cubicBezTo>
                                      <a:pt x="234" y="11"/>
                                      <a:pt x="239" y="13"/>
                                      <a:pt x="242" y="12"/>
                                    </a:cubicBezTo>
                                    <a:cubicBezTo>
                                      <a:pt x="242" y="12"/>
                                      <a:pt x="241" y="12"/>
                                      <a:pt x="241" y="12"/>
                                    </a:cubicBezTo>
                                    <a:cubicBezTo>
                                      <a:pt x="247" y="12"/>
                                      <a:pt x="255" y="11"/>
                                      <a:pt x="262" y="12"/>
                                    </a:cubicBezTo>
                                    <a:cubicBezTo>
                                      <a:pt x="262" y="10"/>
                                      <a:pt x="268" y="10"/>
                                      <a:pt x="271" y="9"/>
                                    </a:cubicBezTo>
                                    <a:cubicBezTo>
                                      <a:pt x="272" y="11"/>
                                      <a:pt x="269" y="10"/>
                                      <a:pt x="268" y="11"/>
                                    </a:cubicBezTo>
                                    <a:cubicBezTo>
                                      <a:pt x="270" y="11"/>
                                      <a:pt x="269" y="12"/>
                                      <a:pt x="272" y="11"/>
                                    </a:cubicBezTo>
                                    <a:cubicBezTo>
                                      <a:pt x="272" y="12"/>
                                      <a:pt x="272" y="12"/>
                                      <a:pt x="271" y="12"/>
                                    </a:cubicBezTo>
                                    <a:cubicBezTo>
                                      <a:pt x="273" y="12"/>
                                      <a:pt x="271" y="10"/>
                                      <a:pt x="274" y="11"/>
                                    </a:cubicBezTo>
                                    <a:cubicBezTo>
                                      <a:pt x="274" y="11"/>
                                      <a:pt x="274" y="11"/>
                                      <a:pt x="274" y="11"/>
                                    </a:cubicBezTo>
                                    <a:cubicBezTo>
                                      <a:pt x="276" y="10"/>
                                      <a:pt x="276" y="10"/>
                                      <a:pt x="276" y="10"/>
                                    </a:cubicBezTo>
                                    <a:cubicBezTo>
                                      <a:pt x="282" y="11"/>
                                      <a:pt x="288" y="10"/>
                                      <a:pt x="293" y="11"/>
                                    </a:cubicBezTo>
                                    <a:cubicBezTo>
                                      <a:pt x="293" y="11"/>
                                      <a:pt x="293" y="11"/>
                                      <a:pt x="292" y="10"/>
                                    </a:cubicBezTo>
                                    <a:cubicBezTo>
                                      <a:pt x="295" y="11"/>
                                      <a:pt x="298" y="9"/>
                                      <a:pt x="301" y="10"/>
                                    </a:cubicBezTo>
                                    <a:cubicBezTo>
                                      <a:pt x="300" y="10"/>
                                      <a:pt x="300" y="10"/>
                                      <a:pt x="300" y="10"/>
                                    </a:cubicBezTo>
                                    <a:cubicBezTo>
                                      <a:pt x="304" y="11"/>
                                      <a:pt x="305" y="9"/>
                                      <a:pt x="310" y="9"/>
                                    </a:cubicBezTo>
                                    <a:cubicBezTo>
                                      <a:pt x="309" y="9"/>
                                      <a:pt x="306" y="10"/>
                                      <a:pt x="306" y="9"/>
                                    </a:cubicBezTo>
                                    <a:close/>
                                    <a:moveTo>
                                      <a:pt x="121" y="4"/>
                                    </a:moveTo>
                                    <a:cubicBezTo>
                                      <a:pt x="121" y="4"/>
                                      <a:pt x="121" y="4"/>
                                      <a:pt x="121" y="4"/>
                                    </a:cubicBezTo>
                                    <a:cubicBezTo>
                                      <a:pt x="119" y="5"/>
                                      <a:pt x="119" y="5"/>
                                      <a:pt x="119" y="5"/>
                                    </a:cubicBezTo>
                                    <a:cubicBezTo>
                                      <a:pt x="119" y="5"/>
                                      <a:pt x="119" y="5"/>
                                      <a:pt x="119" y="5"/>
                                    </a:cubicBezTo>
                                    <a:lnTo>
                                      <a:pt x="121" y="4"/>
                                    </a:lnTo>
                                    <a:close/>
                                    <a:moveTo>
                                      <a:pt x="18" y="9"/>
                                    </a:moveTo>
                                    <a:cubicBezTo>
                                      <a:pt x="17" y="9"/>
                                      <a:pt x="17" y="9"/>
                                      <a:pt x="17" y="9"/>
                                    </a:cubicBezTo>
                                    <a:cubicBezTo>
                                      <a:pt x="16" y="9"/>
                                      <a:pt x="17" y="8"/>
                                      <a:pt x="18" y="8"/>
                                    </a:cubicBezTo>
                                    <a:cubicBezTo>
                                      <a:pt x="18" y="8"/>
                                      <a:pt x="18" y="9"/>
                                      <a:pt x="18" y="9"/>
                                    </a:cubicBezTo>
                                    <a:close/>
                                    <a:moveTo>
                                      <a:pt x="31" y="7"/>
                                    </a:moveTo>
                                    <a:cubicBezTo>
                                      <a:pt x="31" y="7"/>
                                      <a:pt x="31" y="6"/>
                                      <a:pt x="30" y="6"/>
                                    </a:cubicBezTo>
                                    <a:cubicBezTo>
                                      <a:pt x="30" y="7"/>
                                      <a:pt x="30" y="7"/>
                                      <a:pt x="29" y="7"/>
                                    </a:cubicBezTo>
                                    <a:cubicBezTo>
                                      <a:pt x="29" y="7"/>
                                      <a:pt x="29" y="6"/>
                                      <a:pt x="29" y="6"/>
                                    </a:cubicBezTo>
                                    <a:cubicBezTo>
                                      <a:pt x="27" y="6"/>
                                      <a:pt x="25" y="6"/>
                                      <a:pt x="27" y="5"/>
                                    </a:cubicBezTo>
                                    <a:cubicBezTo>
                                      <a:pt x="29" y="5"/>
                                      <a:pt x="29" y="5"/>
                                      <a:pt x="29" y="5"/>
                                    </a:cubicBezTo>
                                    <a:cubicBezTo>
                                      <a:pt x="28" y="5"/>
                                      <a:pt x="28" y="5"/>
                                      <a:pt x="28" y="5"/>
                                    </a:cubicBezTo>
                                    <a:cubicBezTo>
                                      <a:pt x="29" y="5"/>
                                      <a:pt x="30" y="5"/>
                                      <a:pt x="31" y="4"/>
                                    </a:cubicBezTo>
                                    <a:cubicBezTo>
                                      <a:pt x="30" y="5"/>
                                      <a:pt x="28" y="5"/>
                                      <a:pt x="29" y="6"/>
                                    </a:cubicBezTo>
                                    <a:cubicBezTo>
                                      <a:pt x="29" y="6"/>
                                      <a:pt x="30" y="6"/>
                                      <a:pt x="30" y="6"/>
                                    </a:cubicBezTo>
                                    <a:cubicBezTo>
                                      <a:pt x="30" y="6"/>
                                      <a:pt x="31" y="6"/>
                                      <a:pt x="31" y="6"/>
                                    </a:cubicBezTo>
                                    <a:lnTo>
                                      <a:pt x="31" y="7"/>
                                    </a:lnTo>
                                    <a:close/>
                                    <a:moveTo>
                                      <a:pt x="41" y="12"/>
                                    </a:moveTo>
                                    <a:cubicBezTo>
                                      <a:pt x="42" y="12"/>
                                      <a:pt x="41" y="10"/>
                                      <a:pt x="44" y="11"/>
                                    </a:cubicBezTo>
                                    <a:cubicBezTo>
                                      <a:pt x="42" y="11"/>
                                      <a:pt x="42" y="12"/>
                                      <a:pt x="41" y="12"/>
                                    </a:cubicBezTo>
                                    <a:close/>
                                    <a:moveTo>
                                      <a:pt x="43" y="10"/>
                                    </a:moveTo>
                                    <a:cubicBezTo>
                                      <a:pt x="44" y="10"/>
                                      <a:pt x="44" y="10"/>
                                      <a:pt x="46" y="10"/>
                                    </a:cubicBezTo>
                                    <a:cubicBezTo>
                                      <a:pt x="45" y="10"/>
                                      <a:pt x="44" y="10"/>
                                      <a:pt x="43" y="10"/>
                                    </a:cubicBezTo>
                                    <a:close/>
                                    <a:moveTo>
                                      <a:pt x="53" y="5"/>
                                    </a:moveTo>
                                    <a:cubicBezTo>
                                      <a:pt x="52" y="5"/>
                                      <a:pt x="51" y="5"/>
                                      <a:pt x="52" y="4"/>
                                    </a:cubicBezTo>
                                    <a:cubicBezTo>
                                      <a:pt x="53" y="5"/>
                                      <a:pt x="55" y="3"/>
                                      <a:pt x="56" y="5"/>
                                    </a:cubicBezTo>
                                    <a:lnTo>
                                      <a:pt x="53" y="5"/>
                                    </a:lnTo>
                                    <a:close/>
                                    <a:moveTo>
                                      <a:pt x="72" y="6"/>
                                    </a:moveTo>
                                    <a:cubicBezTo>
                                      <a:pt x="70" y="6"/>
                                      <a:pt x="69" y="6"/>
                                      <a:pt x="70" y="5"/>
                                    </a:cubicBezTo>
                                    <a:cubicBezTo>
                                      <a:pt x="70" y="5"/>
                                      <a:pt x="73" y="5"/>
                                      <a:pt x="73" y="5"/>
                                    </a:cubicBezTo>
                                    <a:cubicBezTo>
                                      <a:pt x="74" y="6"/>
                                      <a:pt x="74" y="6"/>
                                      <a:pt x="74" y="6"/>
                                    </a:cubicBezTo>
                                    <a:cubicBezTo>
                                      <a:pt x="72" y="5"/>
                                      <a:pt x="71" y="6"/>
                                      <a:pt x="72" y="6"/>
                                    </a:cubicBezTo>
                                    <a:close/>
                                    <a:moveTo>
                                      <a:pt x="76" y="5"/>
                                    </a:moveTo>
                                    <a:cubicBezTo>
                                      <a:pt x="77" y="3"/>
                                      <a:pt x="80" y="5"/>
                                      <a:pt x="80" y="5"/>
                                    </a:cubicBezTo>
                                    <a:cubicBezTo>
                                      <a:pt x="80" y="5"/>
                                      <a:pt x="78" y="5"/>
                                      <a:pt x="76" y="5"/>
                                    </a:cubicBezTo>
                                    <a:close/>
                                    <a:moveTo>
                                      <a:pt x="94" y="10"/>
                                    </a:moveTo>
                                    <a:cubicBezTo>
                                      <a:pt x="95" y="10"/>
                                      <a:pt x="92" y="11"/>
                                      <a:pt x="91" y="10"/>
                                    </a:cubicBezTo>
                                    <a:cubicBezTo>
                                      <a:pt x="92" y="10"/>
                                      <a:pt x="94" y="10"/>
                                      <a:pt x="93" y="9"/>
                                    </a:cubicBezTo>
                                    <a:cubicBezTo>
                                      <a:pt x="92" y="9"/>
                                      <a:pt x="92" y="9"/>
                                      <a:pt x="92" y="9"/>
                                    </a:cubicBezTo>
                                    <a:cubicBezTo>
                                      <a:pt x="93" y="9"/>
                                      <a:pt x="93" y="8"/>
                                      <a:pt x="95" y="8"/>
                                    </a:cubicBezTo>
                                    <a:cubicBezTo>
                                      <a:pt x="94" y="8"/>
                                      <a:pt x="94" y="8"/>
                                      <a:pt x="94" y="8"/>
                                    </a:cubicBezTo>
                                    <a:cubicBezTo>
                                      <a:pt x="95" y="9"/>
                                      <a:pt x="92" y="9"/>
                                      <a:pt x="94" y="10"/>
                                    </a:cubicBezTo>
                                    <a:close/>
                                    <a:moveTo>
                                      <a:pt x="95" y="11"/>
                                    </a:moveTo>
                                    <a:cubicBezTo>
                                      <a:pt x="96" y="10"/>
                                      <a:pt x="97" y="11"/>
                                      <a:pt x="98" y="10"/>
                                    </a:cubicBezTo>
                                    <a:cubicBezTo>
                                      <a:pt x="97" y="11"/>
                                      <a:pt x="96" y="12"/>
                                      <a:pt x="95" y="11"/>
                                    </a:cubicBezTo>
                                    <a:close/>
                                    <a:moveTo>
                                      <a:pt x="117" y="9"/>
                                    </a:moveTo>
                                    <a:cubicBezTo>
                                      <a:pt x="117" y="9"/>
                                      <a:pt x="117" y="9"/>
                                      <a:pt x="117" y="9"/>
                                    </a:cubicBezTo>
                                    <a:cubicBezTo>
                                      <a:pt x="117" y="7"/>
                                      <a:pt x="114" y="9"/>
                                      <a:pt x="113" y="9"/>
                                    </a:cubicBezTo>
                                    <a:cubicBezTo>
                                      <a:pt x="114" y="9"/>
                                      <a:pt x="116" y="7"/>
                                      <a:pt x="118" y="8"/>
                                    </a:cubicBezTo>
                                    <a:cubicBezTo>
                                      <a:pt x="117" y="8"/>
                                      <a:pt x="117" y="8"/>
                                      <a:pt x="117" y="8"/>
                                    </a:cubicBezTo>
                                    <a:lnTo>
                                      <a:pt x="117" y="9"/>
                                    </a:lnTo>
                                    <a:close/>
                                    <a:moveTo>
                                      <a:pt x="132" y="12"/>
                                    </a:moveTo>
                                    <a:cubicBezTo>
                                      <a:pt x="131" y="12"/>
                                      <a:pt x="132" y="11"/>
                                      <a:pt x="132" y="11"/>
                                    </a:cubicBezTo>
                                    <a:cubicBezTo>
                                      <a:pt x="132" y="11"/>
                                      <a:pt x="132" y="11"/>
                                      <a:pt x="131" y="11"/>
                                    </a:cubicBezTo>
                                    <a:cubicBezTo>
                                      <a:pt x="131" y="9"/>
                                      <a:pt x="133" y="11"/>
                                      <a:pt x="134" y="11"/>
                                    </a:cubicBezTo>
                                    <a:cubicBezTo>
                                      <a:pt x="134" y="11"/>
                                      <a:pt x="132" y="11"/>
                                      <a:pt x="132" y="12"/>
                                    </a:cubicBezTo>
                                    <a:close/>
                                    <a:moveTo>
                                      <a:pt x="137" y="4"/>
                                    </a:moveTo>
                                    <a:cubicBezTo>
                                      <a:pt x="138" y="5"/>
                                      <a:pt x="138" y="5"/>
                                      <a:pt x="138" y="5"/>
                                    </a:cubicBezTo>
                                    <a:cubicBezTo>
                                      <a:pt x="136" y="5"/>
                                      <a:pt x="136" y="5"/>
                                      <a:pt x="136" y="5"/>
                                    </a:cubicBezTo>
                                    <a:lnTo>
                                      <a:pt x="137" y="4"/>
                                    </a:lnTo>
                                    <a:close/>
                                    <a:moveTo>
                                      <a:pt x="139" y="12"/>
                                    </a:moveTo>
                                    <a:cubicBezTo>
                                      <a:pt x="137" y="12"/>
                                      <a:pt x="137" y="12"/>
                                      <a:pt x="137" y="12"/>
                                    </a:cubicBezTo>
                                    <a:cubicBezTo>
                                      <a:pt x="138" y="11"/>
                                      <a:pt x="138" y="12"/>
                                      <a:pt x="139" y="12"/>
                                    </a:cubicBezTo>
                                    <a:cubicBezTo>
                                      <a:pt x="140" y="12"/>
                                      <a:pt x="140" y="12"/>
                                      <a:pt x="140" y="12"/>
                                    </a:cubicBezTo>
                                    <a:cubicBezTo>
                                      <a:pt x="139" y="12"/>
                                      <a:pt x="139" y="12"/>
                                      <a:pt x="139" y="12"/>
                                    </a:cubicBezTo>
                                    <a:close/>
                                    <a:moveTo>
                                      <a:pt x="135" y="7"/>
                                    </a:moveTo>
                                    <a:cubicBezTo>
                                      <a:pt x="134" y="6"/>
                                      <a:pt x="138" y="6"/>
                                      <a:pt x="140" y="6"/>
                                    </a:cubicBezTo>
                                    <a:cubicBezTo>
                                      <a:pt x="139" y="7"/>
                                      <a:pt x="136" y="6"/>
                                      <a:pt x="135" y="7"/>
                                    </a:cubicBezTo>
                                    <a:close/>
                                    <a:moveTo>
                                      <a:pt x="142" y="7"/>
                                    </a:moveTo>
                                    <a:cubicBezTo>
                                      <a:pt x="142" y="8"/>
                                      <a:pt x="142" y="8"/>
                                      <a:pt x="141" y="8"/>
                                    </a:cubicBezTo>
                                    <a:cubicBezTo>
                                      <a:pt x="141" y="8"/>
                                      <a:pt x="141" y="8"/>
                                      <a:pt x="140" y="8"/>
                                    </a:cubicBezTo>
                                    <a:cubicBezTo>
                                      <a:pt x="141" y="8"/>
                                      <a:pt x="141" y="8"/>
                                      <a:pt x="141" y="8"/>
                                    </a:cubicBezTo>
                                    <a:cubicBezTo>
                                      <a:pt x="142" y="7"/>
                                      <a:pt x="142" y="6"/>
                                      <a:pt x="144" y="7"/>
                                    </a:cubicBezTo>
                                    <a:cubicBezTo>
                                      <a:pt x="144" y="7"/>
                                      <a:pt x="143" y="7"/>
                                      <a:pt x="142" y="7"/>
                                    </a:cubicBezTo>
                                    <a:close/>
                                    <a:moveTo>
                                      <a:pt x="196" y="11"/>
                                    </a:moveTo>
                                    <a:cubicBezTo>
                                      <a:pt x="193" y="10"/>
                                      <a:pt x="193" y="10"/>
                                      <a:pt x="193" y="10"/>
                                    </a:cubicBezTo>
                                    <a:cubicBezTo>
                                      <a:pt x="195" y="9"/>
                                      <a:pt x="195" y="10"/>
                                      <a:pt x="196" y="11"/>
                                    </a:cubicBezTo>
                                    <a:cubicBezTo>
                                      <a:pt x="197" y="11"/>
                                      <a:pt x="197" y="11"/>
                                      <a:pt x="197" y="11"/>
                                    </a:cubicBezTo>
                                    <a:cubicBezTo>
                                      <a:pt x="197" y="11"/>
                                      <a:pt x="196" y="11"/>
                                      <a:pt x="196" y="11"/>
                                    </a:cubicBezTo>
                                    <a:close/>
                                    <a:moveTo>
                                      <a:pt x="198" y="8"/>
                                    </a:moveTo>
                                    <a:cubicBezTo>
                                      <a:pt x="198" y="9"/>
                                      <a:pt x="197" y="10"/>
                                      <a:pt x="195" y="10"/>
                                    </a:cubicBezTo>
                                    <a:cubicBezTo>
                                      <a:pt x="197" y="9"/>
                                      <a:pt x="197" y="8"/>
                                      <a:pt x="200" y="7"/>
                                    </a:cubicBezTo>
                                    <a:cubicBezTo>
                                      <a:pt x="200" y="8"/>
                                      <a:pt x="200" y="8"/>
                                      <a:pt x="200" y="8"/>
                                    </a:cubicBezTo>
                                    <a:cubicBezTo>
                                      <a:pt x="199" y="8"/>
                                      <a:pt x="200" y="7"/>
                                      <a:pt x="198" y="8"/>
                                    </a:cubicBezTo>
                                    <a:close/>
                                    <a:moveTo>
                                      <a:pt x="204" y="8"/>
                                    </a:moveTo>
                                    <a:cubicBezTo>
                                      <a:pt x="204" y="8"/>
                                      <a:pt x="204" y="8"/>
                                      <a:pt x="204" y="8"/>
                                    </a:cubicBezTo>
                                    <a:cubicBezTo>
                                      <a:pt x="204" y="8"/>
                                      <a:pt x="204" y="8"/>
                                      <a:pt x="204" y="8"/>
                                    </a:cubicBezTo>
                                    <a:close/>
                                    <a:moveTo>
                                      <a:pt x="207" y="7"/>
                                    </a:move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cubicBezTo>
                                      <a:pt x="204" y="6"/>
                                      <a:pt x="204" y="6"/>
                                      <a:pt x="204" y="6"/>
                                    </a:cubicBez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lnTo>
                                      <a:pt x="207" y="7"/>
                                    </a:lnTo>
                                    <a:close/>
                                    <a:moveTo>
                                      <a:pt x="208" y="7"/>
                                    </a:moveTo>
                                    <a:cubicBezTo>
                                      <a:pt x="209" y="6"/>
                                      <a:pt x="211" y="5"/>
                                      <a:pt x="213" y="6"/>
                                    </a:cubicBezTo>
                                    <a:cubicBezTo>
                                      <a:pt x="210" y="7"/>
                                      <a:pt x="210" y="7"/>
                                      <a:pt x="210" y="7"/>
                                    </a:cubicBezTo>
                                    <a:cubicBezTo>
                                      <a:pt x="211" y="6"/>
                                      <a:pt x="211" y="6"/>
                                      <a:pt x="211" y="6"/>
                                    </a:cubicBezTo>
                                    <a:lnTo>
                                      <a:pt x="208" y="7"/>
                                    </a:lnTo>
                                    <a:close/>
                                    <a:moveTo>
                                      <a:pt x="211" y="8"/>
                                    </a:moveTo>
                                    <a:cubicBezTo>
                                      <a:pt x="211" y="8"/>
                                      <a:pt x="211" y="7"/>
                                      <a:pt x="212" y="7"/>
                                    </a:cubicBezTo>
                                    <a:cubicBezTo>
                                      <a:pt x="212" y="7"/>
                                      <a:pt x="212" y="7"/>
                                      <a:pt x="213" y="7"/>
                                    </a:cubicBezTo>
                                    <a:cubicBezTo>
                                      <a:pt x="213" y="7"/>
                                      <a:pt x="212" y="7"/>
                                      <a:pt x="212" y="7"/>
                                    </a:cubicBezTo>
                                    <a:cubicBezTo>
                                      <a:pt x="212" y="7"/>
                                      <a:pt x="213" y="8"/>
                                      <a:pt x="211" y="8"/>
                                    </a:cubicBezTo>
                                    <a:close/>
                                    <a:moveTo>
                                      <a:pt x="213" y="10"/>
                                    </a:moveTo>
                                    <a:cubicBezTo>
                                      <a:pt x="213" y="10"/>
                                      <a:pt x="216" y="10"/>
                                      <a:pt x="217" y="10"/>
                                    </a:cubicBezTo>
                                    <a:cubicBezTo>
                                      <a:pt x="216" y="10"/>
                                      <a:pt x="213" y="10"/>
                                      <a:pt x="213" y="10"/>
                                    </a:cubicBezTo>
                                    <a:close/>
                                    <a:moveTo>
                                      <a:pt x="217" y="11"/>
                                    </a:moveTo>
                                    <a:cubicBezTo>
                                      <a:pt x="218" y="11"/>
                                      <a:pt x="218" y="11"/>
                                      <a:pt x="218" y="11"/>
                                    </a:cubicBezTo>
                                    <a:cubicBezTo>
                                      <a:pt x="217" y="11"/>
                                      <a:pt x="216" y="10"/>
                                      <a:pt x="219" y="11"/>
                                    </a:cubicBezTo>
                                    <a:cubicBezTo>
                                      <a:pt x="218" y="11"/>
                                      <a:pt x="218" y="11"/>
                                      <a:pt x="218" y="11"/>
                                    </a:cubicBezTo>
                                    <a:cubicBezTo>
                                      <a:pt x="218" y="11"/>
                                      <a:pt x="218" y="11"/>
                                      <a:pt x="217" y="11"/>
                                    </a:cubicBezTo>
                                    <a:close/>
                                    <a:moveTo>
                                      <a:pt x="245" y="10"/>
                                    </a:moveTo>
                                    <a:cubicBezTo>
                                      <a:pt x="246" y="7"/>
                                      <a:pt x="242" y="10"/>
                                      <a:pt x="240" y="9"/>
                                    </a:cubicBezTo>
                                    <a:cubicBezTo>
                                      <a:pt x="241" y="9"/>
                                      <a:pt x="242" y="9"/>
                                      <a:pt x="242" y="9"/>
                                    </a:cubicBezTo>
                                    <a:cubicBezTo>
                                      <a:pt x="242" y="8"/>
                                      <a:pt x="241" y="8"/>
                                      <a:pt x="240" y="8"/>
                                    </a:cubicBezTo>
                                    <a:cubicBezTo>
                                      <a:pt x="240" y="9"/>
                                      <a:pt x="239" y="9"/>
                                      <a:pt x="239" y="9"/>
                                    </a:cubicBezTo>
                                    <a:cubicBezTo>
                                      <a:pt x="239" y="9"/>
                                      <a:pt x="239" y="8"/>
                                      <a:pt x="240" y="8"/>
                                    </a:cubicBezTo>
                                    <a:cubicBezTo>
                                      <a:pt x="240" y="8"/>
                                      <a:pt x="240" y="8"/>
                                      <a:pt x="240" y="8"/>
                                    </a:cubicBezTo>
                                    <a:cubicBezTo>
                                      <a:pt x="240" y="8"/>
                                      <a:pt x="239" y="8"/>
                                      <a:pt x="239" y="7"/>
                                    </a:cubicBezTo>
                                    <a:cubicBezTo>
                                      <a:pt x="240" y="7"/>
                                      <a:pt x="240" y="8"/>
                                      <a:pt x="240" y="8"/>
                                    </a:cubicBezTo>
                                    <a:cubicBezTo>
                                      <a:pt x="241" y="8"/>
                                      <a:pt x="245" y="9"/>
                                      <a:pt x="247" y="9"/>
                                    </a:cubicBezTo>
                                    <a:cubicBezTo>
                                      <a:pt x="248" y="9"/>
                                      <a:pt x="246" y="10"/>
                                      <a:pt x="245" y="10"/>
                                    </a:cubicBezTo>
                                    <a:close/>
                                    <a:moveTo>
                                      <a:pt x="260" y="8"/>
                                    </a:moveTo>
                                    <a:cubicBezTo>
                                      <a:pt x="260" y="8"/>
                                      <a:pt x="260" y="8"/>
                                      <a:pt x="260" y="8"/>
                                    </a:cubicBezTo>
                                    <a:cubicBezTo>
                                      <a:pt x="261" y="8"/>
                                      <a:pt x="261" y="8"/>
                                      <a:pt x="261" y="8"/>
                                    </a:cubicBezTo>
                                    <a:lnTo>
                                      <a:pt x="260" y="8"/>
                                    </a:lnTo>
                                    <a:close/>
                                    <a:moveTo>
                                      <a:pt x="280" y="10"/>
                                    </a:moveTo>
                                    <a:cubicBezTo>
                                      <a:pt x="279" y="9"/>
                                      <a:pt x="279" y="9"/>
                                      <a:pt x="279" y="9"/>
                                    </a:cubicBezTo>
                                    <a:cubicBezTo>
                                      <a:pt x="281" y="9"/>
                                      <a:pt x="281" y="9"/>
                                      <a:pt x="281" y="9"/>
                                    </a:cubicBezTo>
                                    <a:lnTo>
                                      <a:pt x="280" y="10"/>
                                    </a:lnTo>
                                    <a:close/>
                                    <a:moveTo>
                                      <a:pt x="254" y="6"/>
                                    </a:moveTo>
                                    <a:cubicBezTo>
                                      <a:pt x="255" y="5"/>
                                      <a:pt x="256" y="5"/>
                                      <a:pt x="256" y="5"/>
                                    </a:cubicBezTo>
                                    <a:cubicBezTo>
                                      <a:pt x="255" y="4"/>
                                      <a:pt x="254" y="5"/>
                                      <a:pt x="254" y="6"/>
                                    </a:cubicBezTo>
                                    <a:close/>
                                    <a:moveTo>
                                      <a:pt x="306" y="8"/>
                                    </a:moveTo>
                                    <a:cubicBezTo>
                                      <a:pt x="306" y="8"/>
                                      <a:pt x="307" y="7"/>
                                      <a:pt x="307" y="7"/>
                                    </a:cubicBezTo>
                                    <a:cubicBezTo>
                                      <a:pt x="306" y="7"/>
                                      <a:pt x="306" y="7"/>
                                      <a:pt x="306" y="8"/>
                                    </a:cubicBezTo>
                                    <a:close/>
                                    <a:moveTo>
                                      <a:pt x="253" y="6"/>
                                    </a:moveTo>
                                    <a:cubicBezTo>
                                      <a:pt x="253" y="6"/>
                                      <a:pt x="254" y="6"/>
                                      <a:pt x="254" y="6"/>
                                    </a:cubicBezTo>
                                    <a:lnTo>
                                      <a:pt x="253" y="6"/>
                                    </a:lnTo>
                                    <a:close/>
                                    <a:moveTo>
                                      <a:pt x="315" y="8"/>
                                    </a:moveTo>
                                    <a:cubicBezTo>
                                      <a:pt x="316" y="8"/>
                                      <a:pt x="321" y="9"/>
                                      <a:pt x="322" y="8"/>
                                    </a:cubicBezTo>
                                    <a:cubicBezTo>
                                      <a:pt x="320" y="8"/>
                                      <a:pt x="317" y="8"/>
                                      <a:pt x="315" y="8"/>
                                    </a:cubicBezTo>
                                    <a:close/>
                                    <a:moveTo>
                                      <a:pt x="314" y="8"/>
                                    </a:moveTo>
                                    <a:cubicBezTo>
                                      <a:pt x="314" y="8"/>
                                      <a:pt x="314" y="8"/>
                                      <a:pt x="315" y="8"/>
                                    </a:cubicBezTo>
                                    <a:cubicBezTo>
                                      <a:pt x="314" y="8"/>
                                      <a:pt x="314" y="8"/>
                                      <a:pt x="314" y="8"/>
                                    </a:cubicBezTo>
                                    <a:close/>
                                    <a:moveTo>
                                      <a:pt x="191" y="4"/>
                                    </a:moveTo>
                                    <a:cubicBezTo>
                                      <a:pt x="191" y="4"/>
                                      <a:pt x="191" y="4"/>
                                      <a:pt x="191" y="4"/>
                                    </a:cubicBezTo>
                                    <a:cubicBezTo>
                                      <a:pt x="192" y="4"/>
                                      <a:pt x="192" y="4"/>
                                      <a:pt x="192" y="4"/>
                                    </a:cubicBezTo>
                                    <a:cubicBezTo>
                                      <a:pt x="192" y="4"/>
                                      <a:pt x="191" y="4"/>
                                      <a:pt x="191" y="4"/>
                                    </a:cubicBezTo>
                                    <a:close/>
                                    <a:moveTo>
                                      <a:pt x="314" y="10"/>
                                    </a:moveTo>
                                    <a:cubicBezTo>
                                      <a:pt x="316" y="10"/>
                                      <a:pt x="316" y="10"/>
                                      <a:pt x="316" y="10"/>
                                    </a:cubicBezTo>
                                    <a:cubicBezTo>
                                      <a:pt x="315" y="10"/>
                                      <a:pt x="315" y="10"/>
                                      <a:pt x="314" y="10"/>
                                    </a:cubicBezTo>
                                    <a:close/>
                                    <a:moveTo>
                                      <a:pt x="314" y="9"/>
                                    </a:moveTo>
                                    <a:cubicBezTo>
                                      <a:pt x="313" y="9"/>
                                      <a:pt x="313" y="9"/>
                                      <a:pt x="313" y="9"/>
                                    </a:cubicBezTo>
                                    <a:cubicBezTo>
                                      <a:pt x="314" y="9"/>
                                      <a:pt x="314" y="9"/>
                                      <a:pt x="314" y="9"/>
                                    </a:cubicBezTo>
                                    <a:close/>
                                    <a:moveTo>
                                      <a:pt x="147" y="3"/>
                                    </a:moveTo>
                                    <a:cubicBezTo>
                                      <a:pt x="147" y="3"/>
                                      <a:pt x="147" y="3"/>
                                      <a:pt x="147" y="3"/>
                                    </a:cubicBezTo>
                                    <a:cubicBezTo>
                                      <a:pt x="147" y="3"/>
                                      <a:pt x="147" y="3"/>
                                      <a:pt x="147" y="3"/>
                                    </a:cubicBezTo>
                                    <a:close/>
                                    <a:moveTo>
                                      <a:pt x="139" y="13"/>
                                    </a:moveTo>
                                    <a:cubicBezTo>
                                      <a:pt x="139" y="13"/>
                                      <a:pt x="138" y="13"/>
                                      <a:pt x="138" y="13"/>
                                    </a:cubicBezTo>
                                    <a:cubicBezTo>
                                      <a:pt x="139" y="13"/>
                                      <a:pt x="139" y="13"/>
                                      <a:pt x="139" y="13"/>
                                    </a:cubicBezTo>
                                    <a:close/>
                                    <a:moveTo>
                                      <a:pt x="151" y="2"/>
                                    </a:moveTo>
                                    <a:cubicBezTo>
                                      <a:pt x="151" y="2"/>
                                      <a:pt x="151" y="2"/>
                                      <a:pt x="151" y="2"/>
                                    </a:cubicBezTo>
                                    <a:cubicBezTo>
                                      <a:pt x="152" y="2"/>
                                      <a:pt x="152" y="2"/>
                                      <a:pt x="152" y="2"/>
                                    </a:cubicBezTo>
                                    <a:lnTo>
                                      <a:pt x="151" y="2"/>
                                    </a:lnTo>
                                    <a:close/>
                                    <a:moveTo>
                                      <a:pt x="39" y="4"/>
                                    </a:moveTo>
                                    <a:cubicBezTo>
                                      <a:pt x="39" y="4"/>
                                      <a:pt x="40" y="4"/>
                                      <a:pt x="40" y="3"/>
                                    </a:cubicBezTo>
                                    <a:cubicBezTo>
                                      <a:pt x="40" y="3"/>
                                      <a:pt x="39" y="3"/>
                                      <a:pt x="39" y="4"/>
                                    </a:cubicBezTo>
                                    <a:close/>
                                    <a:moveTo>
                                      <a:pt x="35" y="3"/>
                                    </a:moveTo>
                                    <a:cubicBezTo>
                                      <a:pt x="35" y="3"/>
                                      <a:pt x="35" y="3"/>
                                      <a:pt x="35" y="3"/>
                                    </a:cubicBezTo>
                                    <a:cubicBezTo>
                                      <a:pt x="35" y="3"/>
                                      <a:pt x="34" y="3"/>
                                      <a:pt x="35" y="3"/>
                                    </a:cubicBezTo>
                                    <a:close/>
                                    <a:moveTo>
                                      <a:pt x="174" y="5"/>
                                    </a:moveTo>
                                    <a:cubicBezTo>
                                      <a:pt x="174" y="5"/>
                                      <a:pt x="174" y="5"/>
                                      <a:pt x="174" y="5"/>
                                    </a:cubicBezTo>
                                    <a:cubicBezTo>
                                      <a:pt x="174" y="5"/>
                                      <a:pt x="174" y="5"/>
                                      <a:pt x="174" y="5"/>
                                    </a:cubicBezTo>
                                    <a:cubicBezTo>
                                      <a:pt x="174" y="5"/>
                                      <a:pt x="174" y="5"/>
                                      <a:pt x="174" y="5"/>
                                    </a:cubicBezTo>
                                    <a:close/>
                                    <a:moveTo>
                                      <a:pt x="182" y="2"/>
                                    </a:moveTo>
                                    <a:cubicBezTo>
                                      <a:pt x="181" y="3"/>
                                      <a:pt x="181" y="3"/>
                                      <a:pt x="181" y="3"/>
                                    </a:cubicBezTo>
                                    <a:cubicBezTo>
                                      <a:pt x="182" y="3"/>
                                      <a:pt x="182" y="2"/>
                                      <a:pt x="182" y="2"/>
                                    </a:cubicBezTo>
                                    <a:close/>
                                    <a:moveTo>
                                      <a:pt x="175" y="5"/>
                                    </a:moveTo>
                                    <a:cubicBezTo>
                                      <a:pt x="175" y="5"/>
                                      <a:pt x="175" y="5"/>
                                      <a:pt x="174" y="5"/>
                                    </a:cubicBezTo>
                                    <a:cubicBezTo>
                                      <a:pt x="175" y="5"/>
                                      <a:pt x="175" y="5"/>
                                      <a:pt x="175" y="5"/>
                                    </a:cubicBezTo>
                                    <a:close/>
                                    <a:moveTo>
                                      <a:pt x="186" y="3"/>
                                    </a:moveTo>
                                    <a:cubicBezTo>
                                      <a:pt x="186" y="3"/>
                                      <a:pt x="187" y="3"/>
                                      <a:pt x="187" y="3"/>
                                    </a:cubicBezTo>
                                    <a:lnTo>
                                      <a:pt x="186" y="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7E96A8D" id="Freeform 5" o:spid="_x0000_s1026" alt="Title: Menu cover abstract design element" style="width:234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2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" path="m211,2v-3,1,-3,1,-3,1c210,3,210,3,210,3r1,-1xm217,4v2,-2,2,-2,2,-2c217,3,217,4,217,4xm202,3v-3,,-3,,-3,c202,3,202,3,202,3xm115,5v-1,-2,-3,,-5,-1c110,5,114,4,115,5xm183,11v-1,1,-1,1,-2,1c182,12,182,12,183,11xm148,12v-1,,-1,,-1,c147,12,147,12,148,12xm43,4c47,3,47,3,47,3v-3,,-1,,-4,1xm227,11v1,,1,,1,c227,11,227,11,227,11xm174,12v,,,-1,,-1c174,11,174,11,173,11r1,1xm286,7v-4,-1,1,-1,1,-1c285,6,285,6,283,7v1,,3,,3,xm304,7v-1,,-2,,-3,c302,7,303,8,304,7xm300,8v,-1,1,-1,1,-1c301,7,300,7,300,8xm226,5v-2,,-1,-1,-2,-1c224,6,224,6,224,6r2,-1xm306,6v1,-1,-1,,-2,c305,6,305,7,306,6xm236,3v-3,,-3,,-3,c232,3,234,3,235,3v,,1,,1,xm278,8v1,,1,,1,c279,8,279,8,278,8xm278,8v-1,,-2,,-1,-1c275,7,275,8,274,8v2,1,3,,4,xm306,9v,-1,3,-1,4,c309,7,309,7,309,7v,1,-2,1,-4,1c305,8,306,8,306,8v-2,,-3,,-5,c303,9,303,9,303,9v-1,1,-4,-1,-5,c298,8,299,8,298,7v-5,,-3,1,-7,2c292,9,292,9,292,9v-2,1,-3,2,-5,1c287,9,289,9,289,9v,-1,-2,1,-4,c287,8,290,8,292,8v,,,-1,,-1c286,8,278,9,272,8v3,-1,-2,,-1,-1c270,8,268,7,266,7v,-1,4,-1,3,-1c265,6,260,8,256,7v,,1,,1,c254,7,250,9,248,8v2,-1,3,-1,5,-2c253,6,252,6,251,6v1,-1,1,-1,1,-1c249,4,250,6,248,7,245,6,245,6,245,6v-4,,-8,,-10,2c234,8,231,8,232,7v2,-2,3,-3,7,-3c240,5,236,5,237,6v2,-1,5,,6,-1c239,5,239,5,239,5v,-1,2,,3,c241,3,238,5,236,4v1,,1,,1,c233,4,233,4,230,4v,2,1,1,3,2c227,6,219,8,214,6v3,-1,3,-1,3,-1c215,4,211,6,211,4v3,1,2,-1,3,-1c214,3,214,3,214,3v1,,1,,1,c213,4,210,4,208,5v1,-1,-1,-1,-1,-2c205,4,207,4,207,5v-1,,-3,1,-4,c202,4,205,4,206,3v-6,1,-6,1,-6,1c200,4,200,4,200,4v-1,,-2,1,-2,c197,4,199,4,199,4v-3,-1,-5,2,-8,c189,4,189,4,189,4v,,,,,c188,5,188,5,188,5v-4,,-1,-2,-2,-2c186,3,186,3,186,3v-1,,-2,-1,-1,-1c181,3,181,3,181,3v,,,,,c180,4,175,4,175,6v-1,,-1,-1,-1,-1c172,5,175,4,171,4v,,,,1,c171,3,170,4,170,4v,,,-1,,-1c170,4,168,4,167,3v2,-1,2,-1,2,-1c168,3,167,3,165,3v1,-1,1,-1,1,-1c164,2,166,4,163,3v3,1,3,1,3,1c162,4,163,5,162,6v-4,1,-8,-1,-11,1c150,7,151,6,150,6v2,-1,3,-1,5,-2c159,3,156,7,161,5v-1,-1,-2,-1,-4,c157,4,159,3,160,3v-3,,-7,-1,-9,-1c151,3,148,3,147,3v,1,-4,1,-3,2c141,6,142,4,140,5v1,-1,-2,-1,-1,-2c140,4,143,3,145,2,140,1,140,1,140,1v1,1,,1,-1,2c139,2,139,2,139,2v-1,2,-8,-2,-10,c130,2,131,3,132,2v2,1,-1,2,1,2c129,5,122,4,118,5v1,,3,,3,-1c118,3,114,5,110,6v1,-1,1,-1,1,-1c108,6,110,5,106,5v1,,1,1,,1c103,5,106,5,104,4v-3,2,-1,-1,-6,c99,3,99,3,99,3,95,4,91,2,87,2v,,3,,3,1c85,4,85,4,85,4,85,3,83,3,84,3v1,,1,,2,c85,2,85,2,85,2v-4,1,1,2,,3c83,5,82,6,81,6,80,5,84,5,82,3v-1,,-6,1,-7,2c72,2,66,4,66,2v,,-1,1,-2,1c65,2,65,2,65,2,61,1,61,4,59,3v,,1,,1,-1c59,2,57,3,55,3v,,-1,1,-2,1c53,4,52,4,52,4v,,-1,,-1,c50,4,50,4,49,4v,-1,1,-1,1,-1c50,3,49,3,48,4v2,,2,,2,c48,7,44,4,40,5,41,4,43,4,42,4v-3,,-2,2,-5,1c38,5,38,4,39,4v-2,,-3,-1,-4,c35,4,35,4,35,3,33,4,32,4,30,4,31,3,31,3,31,3,29,6,27,4,24,4,25,3,25,3,25,3,23,4,22,5,19,4,20,3,20,3,20,3v-1,1,-4,,-6,1c14,4,16,3,13,3v-1,,-3,1,-4,c9,3,10,3,10,3v1,,1,,,c11,3,11,3,11,3,9,2,10,3,7,3,7,3,8,2,8,2,,4,,4,,4,,5,1,5,,6v3,,3,,3,c5,7,2,7,1,7v2,,2,,2,c3,7,3,7,3,8,4,7,4,7,4,7,,9,8,9,4,10,5,10,6,9,7,9v2,-1,1,,2,c6,10,6,10,6,10v5,-1,,1,3,2c13,11,16,13,18,13v3,,-2,-1,,-2c20,11,19,12,21,12v1,-1,1,-1,1,-1c24,10,22,12,23,11v2,1,,1,-1,2c23,13,25,12,26,12v,1,-3,1,-1,1c31,12,33,13,38,12v,1,,1,,1c38,13,39,12,39,13v,,,,,c40,13,45,12,49,11v-2,1,-2,1,-2,1c50,11,50,11,50,11v,1,,1,,1c50,12,50,12,50,12v1,,1,,1,c51,12,51,12,51,12v,,1,,1,c54,12,54,12,54,12v1,,2,,3,c57,12,57,12,57,12v2,,2,,2,c58,12,58,12,58,12v2,,4,-1,6,c63,12,63,13,63,13v5,-1,5,-1,5,-1c69,12,71,13,70,13v1,-1,1,-1,1,-1c71,13,71,13,71,13v9,1,16,-3,25,c96,13,96,13,96,13v5,-1,5,-1,5,-1c102,12,102,13,104,13v-1,-1,3,,3,-1c109,13,107,13,107,13v5,1,9,,14,c116,12,116,12,112,12v5,-1,5,,10,c120,12,120,12,120,12v2,2,7,-1,7,1c130,13,133,11,136,12v-2,1,-2,1,-2,1c138,13,138,13,138,13v,-1,,-1,,-1c139,12,139,12,139,13v2,-2,5,-1,8,-2c147,12,147,12,147,12v1,,1,-1,1,-1c149,12,151,12,151,13v-1,,-3,1,-3,c146,14,151,14,152,14v-1,-1,1,-1,2,-1c154,13,154,13,154,13v2,1,3,-2,5,c160,12,160,12,160,12v2,1,2,1,2,1c162,11,165,13,166,11v2,,-1,1,,1c169,12,173,10,174,11v2,,4,,6,c180,12,180,12,180,12v1,-1,2,-1,3,-1c183,11,183,11,183,11v3,,6,,9,c192,12,192,12,190,12v3,1,7,-1,11,-1c201,12,201,12,201,12v2,-1,2,-1,2,-1c203,11,203,12,203,12v4,,9,,11,-1c213,11,216,12,213,12v4,-1,10,,14,-1c227,11,227,11,227,11v2,,2,,2,c229,11,229,11,229,11v-1,,-1,,-1,c229,11,231,11,232,10v1,1,1,1,2,2c234,11,239,13,242,12v,,-1,,-1,c247,12,255,11,262,12v,-2,6,-2,9,-3c272,11,269,10,268,11v2,,1,1,4,c272,12,272,12,271,12v2,,,-2,3,-1c274,11,274,11,274,11v2,-1,2,-1,2,-1c282,11,288,10,293,11v,,,,-1,-1c295,11,298,9,301,10v-1,,-1,,-1,c304,11,305,9,310,9v-1,,-4,1,-4,xm121,4v,,,,,c119,5,119,5,119,5v,,,,,l121,4xm18,9v-1,,-1,,-1,c16,9,17,8,18,8v,,,1,,1xm31,7v,,,-1,-1,-1c30,7,30,7,29,7v,,,-1,,-1c27,6,25,6,27,5v2,,2,,2,c28,5,28,5,28,5v1,,2,,3,-1c30,5,28,5,29,6v,,1,,1,c30,6,31,6,31,6r,1xm41,12v1,,,-2,3,-1c42,11,42,12,41,12xm43,10v1,,1,,3,c45,10,44,10,43,10xm53,5v-1,,-2,,-1,-1c53,5,55,3,56,5r-3,xm72,6v-2,,-3,,-2,-1c70,5,73,5,73,5v1,1,1,1,1,1c72,5,71,6,72,6xm76,5v1,-2,4,,4,c80,5,78,5,76,5xm94,10v1,,-2,1,-3,c92,10,94,10,93,9v-1,,-1,,-1,c93,9,93,8,95,8v-1,,-1,,-1,c95,9,92,9,94,10xm95,11v1,-1,2,,3,-1c97,11,96,12,95,11xm117,9v,,,,,c117,7,114,9,113,9v1,,3,-2,5,-1c117,8,117,8,117,8r,1xm132,12v-1,,,-1,,-1c132,11,132,11,131,11v,-2,2,,3,c134,11,132,11,132,12xm137,4v1,1,1,1,1,1c136,5,136,5,136,5r1,-1xm139,12v-2,,-2,,-2,c138,11,138,12,139,12v1,,1,,1,c139,12,139,12,139,12xm135,7v-1,-1,3,-1,5,-1c139,7,136,6,135,7xm142,7v,1,,1,-1,1c141,8,141,8,140,8v1,,1,,1,c142,7,142,6,144,7v,,-1,,-2,xm196,11v-3,-1,-3,-1,-3,-1c195,9,195,10,196,11v1,,1,,1,c197,11,196,11,196,11xm198,8v,1,-1,2,-3,2c197,9,197,8,200,7v,1,,1,,1c199,8,200,7,198,8xm204,8v,,,,,c204,8,204,8,204,8xm207,7v1,-1,1,-1,1,-1c204,6,204,6,204,6v4,,4,,4,c208,6,208,6,208,6v,,,,,l207,7xm208,7v1,-1,3,-2,5,-1c210,7,210,7,210,7v1,-1,1,-1,1,-1l208,7xm211,8v,,,-1,1,-1c212,7,212,7,213,7v,,-1,,-1,c212,7,213,8,211,8xm213,10v,,3,,4,c216,10,213,10,213,10xm217,11v1,,1,,1,c217,11,216,10,219,11v-1,,-1,,-1,c218,11,218,11,217,11xm245,10v1,-3,-3,,-5,-1c241,9,242,9,242,9v,-1,-1,-1,-2,-1c240,9,239,9,239,9v,,,-1,1,-1c240,8,240,8,240,8v,,-1,,-1,-1c240,7,240,8,240,8v1,,5,1,7,1c248,9,246,10,245,10xm260,8v,,,,,c261,8,261,8,261,8r-1,xm280,10c279,9,279,9,279,9v2,,2,,2,l280,10xm254,6v1,-1,2,-1,2,-1c255,4,254,5,254,6xm306,8v,,1,-1,1,-1c306,7,306,7,306,8xm253,6v,,1,,1,l253,6xm315,8v1,,6,1,7,c320,8,317,8,315,8xm314,8v,,,,1,c314,8,314,8,314,8xm191,4v,,,,,c192,4,192,4,192,4v,,-1,,-1,xm314,10v2,,2,,2,c315,10,315,10,314,10xm314,9v-1,,-1,,-1,c314,9,314,9,314,9xm147,3v,,,,,c147,3,147,3,147,3xm139,13v,,-1,,-1,c139,13,139,13,139,13xm151,2v,,,,,c152,2,152,2,152,2r-1,xm39,4v,,1,,1,-1c40,3,39,3,39,4xm35,3v,,,,,c35,3,34,3,35,3xm174,5v,,,,,c174,5,174,5,174,5v,,,,,xm182,2v-1,1,-1,1,-1,1c182,3,182,2,182,2xm175,5v,,,,-1,c175,5,175,5,175,5xm186,3v,,1,,1,l186,3xe" fillcolor="#00b0f0" stroked="f">
                      <v:path arrowok="t" o:connecttype="custom" o:connectlocs="1864297,29391;1688942,107769;2104256,107769;2611861,68580;2085798,48986;2150402,29391;2528799,78377;2796445,88174;2694924,78377;2288840,78377;2205777,39189;2150402,58783;1910443,29391;1762776,39189;1670484,29391;1559734,19594;1430525,39189;1282858,29391;1089045,48986;913690,29391;747565,58783;507606,29391;369168,48986;221501,39189;92292,29391;27688,68580;166125,127363;350709,117566;461460,117566;535293,117566;886002,127363;1107503,117566;1356691,117566;1476671,117566;1688942,107769;1965818,117566;2233465,117566;2528799,107769;1116732,39189;166125,88174;286105,39189;396855,97971;646043,48986;839857,97971;876773,107769;1218253,107769;1282858,117566;1310545,68580;1808922,107769;1882755,78377;1919672,58783;1956589,68580;2011964,107769;2205777,88174;2399590,78377;2362673,48986;2907196,78377;1772005,39189;1356691,29391;1402837,19594;1605880,48986;1605880,48986" o:connectangles="0,0,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  <w:p w14:paraId="602DD439" w14:textId="77777777" w:rsidR="007F1FA4" w:rsidRPr="00EC6246" w:rsidRDefault="00EC6246">
            <w:pPr>
              <w:pStyle w:val="ContactInfo"/>
              <w:rPr>
                <w:color w:val="002060"/>
              </w:rPr>
            </w:pPr>
            <w:r w:rsidRPr="00EC6246">
              <w:rPr>
                <w:color w:val="002060"/>
              </w:rPr>
              <w:t>301 College Dr.</w:t>
            </w:r>
          </w:p>
          <w:p w14:paraId="59338312" w14:textId="77777777" w:rsidR="007F1FA4" w:rsidRPr="00EC6246" w:rsidRDefault="00EC6246">
            <w:pPr>
              <w:pStyle w:val="ContactInfo"/>
              <w:rPr>
                <w:color w:val="002060"/>
              </w:rPr>
            </w:pPr>
            <w:r w:rsidRPr="00EC6246">
              <w:rPr>
                <w:color w:val="002060"/>
              </w:rPr>
              <w:t>New Town, ND 58763</w:t>
            </w:r>
          </w:p>
          <w:p w14:paraId="283826C0" w14:textId="77777777" w:rsidR="007F1FA4" w:rsidRPr="00EC6246" w:rsidRDefault="00EC6246">
            <w:pPr>
              <w:pStyle w:val="ContactInfo"/>
              <w:rPr>
                <w:color w:val="002060"/>
                <w:sz w:val="24"/>
              </w:rPr>
            </w:pPr>
            <w:r w:rsidRPr="00EC6246">
              <w:rPr>
                <w:color w:val="002060"/>
              </w:rPr>
              <w:t>701-627-8065 or 701-421-0172</w:t>
            </w:r>
          </w:p>
          <w:p w14:paraId="0D336C18" w14:textId="77777777" w:rsidR="007F1FA4" w:rsidRDefault="00EC6246" w:rsidP="00EC6246">
            <w:pPr>
              <w:pStyle w:val="ContactInfo"/>
              <w:rPr>
                <w:sz w:val="24"/>
              </w:rPr>
            </w:pPr>
            <w:r w:rsidRPr="00EC6246">
              <w:rPr>
                <w:color w:val="002060"/>
              </w:rPr>
              <w:t>Nhsc.edu</w:t>
            </w:r>
          </w:p>
        </w:tc>
      </w:tr>
    </w:tbl>
    <w:p w14:paraId="4446CD9F" w14:textId="77777777" w:rsidR="007C6FF7" w:rsidRDefault="007C6FF7" w:rsidP="005D27DC"/>
    <w:sectPr w:rsidR="007C6FF7">
      <w:pgSz w:w="12240" w:h="15840"/>
      <w:pgMar w:top="144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5D4FD" w14:textId="77777777" w:rsidR="00682590" w:rsidRDefault="00682590" w:rsidP="00B81DC0">
      <w:pPr>
        <w:spacing w:after="0"/>
      </w:pPr>
      <w:r>
        <w:separator/>
      </w:r>
    </w:p>
  </w:endnote>
  <w:endnote w:type="continuationSeparator" w:id="0">
    <w:p w14:paraId="41C18B3C" w14:textId="77777777" w:rsidR="00682590" w:rsidRDefault="00682590" w:rsidP="00B81D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6AB38" w14:textId="77777777" w:rsidR="00682590" w:rsidRDefault="00682590" w:rsidP="00B81DC0">
      <w:pPr>
        <w:spacing w:after="0"/>
      </w:pPr>
      <w:r>
        <w:separator/>
      </w:r>
    </w:p>
  </w:footnote>
  <w:footnote w:type="continuationSeparator" w:id="0">
    <w:p w14:paraId="687E5D44" w14:textId="77777777" w:rsidR="00682590" w:rsidRDefault="00682590" w:rsidP="00B81DC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8C9B1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B56F7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08067F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6FE9E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5ACA82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0214D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8CC49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28B6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421B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083B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C3A"/>
    <w:rsid w:val="000C325A"/>
    <w:rsid w:val="000C6796"/>
    <w:rsid w:val="000D6A14"/>
    <w:rsid w:val="000D70C4"/>
    <w:rsid w:val="000F4EC0"/>
    <w:rsid w:val="00127ADD"/>
    <w:rsid w:val="00142A3D"/>
    <w:rsid w:val="00160120"/>
    <w:rsid w:val="00217618"/>
    <w:rsid w:val="00253F3E"/>
    <w:rsid w:val="00262169"/>
    <w:rsid w:val="002B2003"/>
    <w:rsid w:val="00307F63"/>
    <w:rsid w:val="003226A7"/>
    <w:rsid w:val="00346921"/>
    <w:rsid w:val="003579AB"/>
    <w:rsid w:val="00383C3A"/>
    <w:rsid w:val="00385FE7"/>
    <w:rsid w:val="0039784A"/>
    <w:rsid w:val="0041375F"/>
    <w:rsid w:val="0044587B"/>
    <w:rsid w:val="00445A28"/>
    <w:rsid w:val="00470E9F"/>
    <w:rsid w:val="00523CE5"/>
    <w:rsid w:val="0057343C"/>
    <w:rsid w:val="00580D2E"/>
    <w:rsid w:val="0058506D"/>
    <w:rsid w:val="00591569"/>
    <w:rsid w:val="005D27DC"/>
    <w:rsid w:val="005F771D"/>
    <w:rsid w:val="006373D2"/>
    <w:rsid w:val="00682590"/>
    <w:rsid w:val="006C0755"/>
    <w:rsid w:val="00723CE7"/>
    <w:rsid w:val="00763765"/>
    <w:rsid w:val="007B0B11"/>
    <w:rsid w:val="007C6FF7"/>
    <w:rsid w:val="007C7D22"/>
    <w:rsid w:val="007D63CD"/>
    <w:rsid w:val="007F1FA4"/>
    <w:rsid w:val="007F7F4D"/>
    <w:rsid w:val="00882BD2"/>
    <w:rsid w:val="008A08B8"/>
    <w:rsid w:val="008F23AA"/>
    <w:rsid w:val="009C6633"/>
    <w:rsid w:val="00A60677"/>
    <w:rsid w:val="00A71377"/>
    <w:rsid w:val="00AF58F3"/>
    <w:rsid w:val="00B45342"/>
    <w:rsid w:val="00B81DC0"/>
    <w:rsid w:val="00CA726A"/>
    <w:rsid w:val="00D468B4"/>
    <w:rsid w:val="00D82E21"/>
    <w:rsid w:val="00DA0350"/>
    <w:rsid w:val="00E03D6F"/>
    <w:rsid w:val="00E43FDC"/>
    <w:rsid w:val="00E84342"/>
    <w:rsid w:val="00EC6246"/>
    <w:rsid w:val="00ED28D1"/>
    <w:rsid w:val="00F77301"/>
    <w:rsid w:val="00FC3A48"/>
    <w:rsid w:val="00FD7350"/>
    <w:rsid w:val="00FE18B3"/>
    <w:rsid w:val="00FE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8BD6E"/>
  <w15:chartTrackingRefBased/>
  <w15:docId w15:val="{7FA5EA2E-F17C-4A4E-B15C-FBC7EFD8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786247" w:themeColor="text2" w:themeTint="BF"/>
        <w:sz w:val="24"/>
        <w:szCs w:val="24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A3D"/>
  </w:style>
  <w:style w:type="paragraph" w:styleId="Heading1">
    <w:name w:val="heading 1"/>
    <w:basedOn w:val="Normal"/>
    <w:link w:val="Heading1Char"/>
    <w:uiPriority w:val="2"/>
    <w:qFormat/>
    <w:rsid w:val="0044587B"/>
    <w:pPr>
      <w:keepNext/>
      <w:keepLines/>
      <w:spacing w:after="520"/>
      <w:contextualSpacing/>
      <w:outlineLvl w:val="0"/>
    </w:pPr>
    <w:rPr>
      <w:rFonts w:asciiTheme="majorHAnsi" w:eastAsiaTheme="majorEastAsia" w:hAnsiTheme="majorHAnsi" w:cstheme="majorBidi"/>
      <w:b/>
      <w:bCs/>
      <w:caps/>
      <w:spacing w:val="30"/>
      <w:sz w:val="40"/>
      <w:szCs w:val="40"/>
    </w:rPr>
  </w:style>
  <w:style w:type="paragraph" w:styleId="Heading2">
    <w:name w:val="heading 2"/>
    <w:basedOn w:val="Normal"/>
    <w:link w:val="Heading2Char"/>
    <w:uiPriority w:val="2"/>
    <w:unhideWhenUsed/>
    <w:qFormat/>
    <w:rsid w:val="00346921"/>
    <w:pPr>
      <w:spacing w:before="1080" w:after="0"/>
      <w:contextualSpacing/>
      <w:outlineLvl w:val="1"/>
    </w:pPr>
    <w:rPr>
      <w:rFonts w:asciiTheme="majorHAnsi" w:hAnsiTheme="majorHAnsi"/>
      <w:b/>
      <w:caps/>
      <w:spacing w:val="30"/>
      <w:sz w:val="40"/>
    </w:rPr>
  </w:style>
  <w:style w:type="paragraph" w:styleId="Heading3">
    <w:name w:val="heading 3"/>
    <w:basedOn w:val="Normal"/>
    <w:link w:val="Heading3Char"/>
    <w:uiPriority w:val="2"/>
    <w:unhideWhenUsed/>
    <w:qFormat/>
    <w:rsid w:val="0044587B"/>
    <w:pPr>
      <w:keepNext/>
      <w:keepLines/>
      <w:spacing w:before="360" w:after="20"/>
      <w:contextualSpacing/>
      <w:outlineLvl w:val="2"/>
    </w:pPr>
    <w:rPr>
      <w:rFonts w:eastAsiaTheme="majorEastAsia" w:cstheme="majorBidi"/>
      <w:caps/>
      <w:color w:val="3F575A" w:themeColor="accent3" w:themeShade="80"/>
      <w:sz w:val="3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7F7F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D3528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7F7F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D3528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7F7F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3231B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7F7F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3231B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7F7F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7F7F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semiHidden/>
    <w:qFormat/>
    <w:pPr>
      <w:spacing w:after="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6"/>
    <w:qFormat/>
    <w:rsid w:val="0044587B"/>
    <w:pPr>
      <w:spacing w:after="0"/>
      <w:ind w:left="-72"/>
      <w:contextualSpacing/>
    </w:pPr>
    <w:rPr>
      <w:caps/>
      <w:color w:val="3F575A" w:themeColor="accent3" w:themeShade="80"/>
      <w:kern w:val="28"/>
      <w:sz w:val="122"/>
      <w:szCs w:val="122"/>
    </w:rPr>
  </w:style>
  <w:style w:type="character" w:customStyle="1" w:styleId="TitleChar">
    <w:name w:val="Title Char"/>
    <w:basedOn w:val="DefaultParagraphFont"/>
    <w:link w:val="Title"/>
    <w:uiPriority w:val="6"/>
    <w:rsid w:val="0044587B"/>
    <w:rPr>
      <w:caps/>
      <w:color w:val="3F575A" w:themeColor="accent3" w:themeShade="80"/>
      <w:kern w:val="28"/>
      <w:sz w:val="122"/>
      <w:szCs w:val="122"/>
    </w:rPr>
  </w:style>
  <w:style w:type="paragraph" w:styleId="Subtitle">
    <w:name w:val="Subtitle"/>
    <w:basedOn w:val="Normal"/>
    <w:link w:val="SubtitleChar"/>
    <w:uiPriority w:val="7"/>
    <w:qFormat/>
    <w:pPr>
      <w:numPr>
        <w:ilvl w:val="1"/>
      </w:numPr>
      <w:spacing w:after="0"/>
    </w:pPr>
    <w:rPr>
      <w:rFonts w:asciiTheme="majorHAnsi" w:eastAsiaTheme="majorEastAsia" w:hAnsiTheme="majorHAnsi" w:cstheme="majorBidi"/>
      <w:b/>
      <w:bCs/>
      <w:caps/>
      <w:spacing w:val="30"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7"/>
    <w:rsid w:val="00CA726A"/>
    <w:rPr>
      <w:rFonts w:asciiTheme="majorHAnsi" w:eastAsiaTheme="majorEastAsia" w:hAnsiTheme="majorHAnsi" w:cstheme="majorBidi"/>
      <w:b/>
      <w:bCs/>
      <w:caps/>
      <w:spacing w:val="30"/>
      <w:sz w:val="44"/>
      <w:szCs w:val="44"/>
    </w:rPr>
  </w:style>
  <w:style w:type="paragraph" w:customStyle="1" w:styleId="ContactInfo">
    <w:name w:val="Contact Info"/>
    <w:basedOn w:val="Normal"/>
    <w:uiPriority w:val="9"/>
    <w:qFormat/>
    <w:pPr>
      <w:contextualSpacing/>
    </w:pPr>
    <w:rPr>
      <w:sz w:val="34"/>
      <w:szCs w:val="34"/>
    </w:rPr>
  </w:style>
  <w:style w:type="paragraph" w:customStyle="1" w:styleId="Divider">
    <w:name w:val="Divider"/>
    <w:basedOn w:val="Normal"/>
    <w:uiPriority w:val="8"/>
    <w:qFormat/>
    <w:pPr>
      <w:spacing w:before="400" w:after="400"/>
    </w:pPr>
  </w:style>
  <w:style w:type="character" w:customStyle="1" w:styleId="Heading1Char">
    <w:name w:val="Heading 1 Char"/>
    <w:basedOn w:val="DefaultParagraphFont"/>
    <w:link w:val="Heading1"/>
    <w:uiPriority w:val="2"/>
    <w:rsid w:val="0044587B"/>
    <w:rPr>
      <w:rFonts w:asciiTheme="majorHAnsi" w:eastAsiaTheme="majorEastAsia" w:hAnsiTheme="majorHAnsi" w:cstheme="majorBidi"/>
      <w:b/>
      <w:bCs/>
      <w:caps/>
      <w:spacing w:val="3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2"/>
    <w:rsid w:val="00142A3D"/>
    <w:rPr>
      <w:rFonts w:asciiTheme="majorHAnsi" w:hAnsiTheme="majorHAnsi"/>
      <w:b/>
      <w:caps/>
      <w:spacing w:val="30"/>
      <w:sz w:val="40"/>
    </w:rPr>
  </w:style>
  <w:style w:type="character" w:customStyle="1" w:styleId="Heading3Char">
    <w:name w:val="Heading 3 Char"/>
    <w:basedOn w:val="DefaultParagraphFont"/>
    <w:link w:val="Heading3"/>
    <w:uiPriority w:val="2"/>
    <w:rsid w:val="00142A3D"/>
    <w:rPr>
      <w:rFonts w:eastAsiaTheme="majorEastAsia" w:cstheme="majorBidi"/>
      <w:caps/>
      <w:color w:val="3F575A" w:themeColor="accent3" w:themeShade="80"/>
      <w:sz w:val="34"/>
    </w:rPr>
  </w:style>
  <w:style w:type="paragraph" w:styleId="Header">
    <w:name w:val="header"/>
    <w:basedOn w:val="Normal"/>
    <w:link w:val="HeaderChar"/>
    <w:uiPriority w:val="99"/>
    <w:unhideWhenUsed/>
    <w:rsid w:val="00B81DC0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81DC0"/>
  </w:style>
  <w:style w:type="paragraph" w:styleId="Footer">
    <w:name w:val="footer"/>
    <w:basedOn w:val="Normal"/>
    <w:link w:val="FooterChar"/>
    <w:uiPriority w:val="99"/>
    <w:unhideWhenUsed/>
    <w:rsid w:val="00B81DC0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81DC0"/>
  </w:style>
  <w:style w:type="character" w:styleId="Hyperlink">
    <w:name w:val="Hyperlink"/>
    <w:basedOn w:val="DefaultParagraphFont"/>
    <w:uiPriority w:val="99"/>
    <w:semiHidden/>
    <w:unhideWhenUsed/>
    <w:rsid w:val="00262169"/>
    <w:rPr>
      <w:color w:val="3F575A" w:themeColor="accent3" w:themeShade="80"/>
      <w:u w:val="single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21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4F412F" w:themeColor="text2" w:themeTint="E6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2169"/>
    <w:rPr>
      <w:rFonts w:asciiTheme="majorHAnsi" w:eastAsiaTheme="majorEastAsia" w:hAnsiTheme="majorHAnsi" w:cstheme="majorBidi"/>
      <w:color w:val="4F412F" w:themeColor="text2" w:themeTint="E6"/>
      <w:shd w:val="pct20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F4D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F4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F7F4D"/>
  </w:style>
  <w:style w:type="paragraph" w:styleId="BlockText">
    <w:name w:val="Block Text"/>
    <w:basedOn w:val="Normal"/>
    <w:uiPriority w:val="99"/>
    <w:semiHidden/>
    <w:unhideWhenUsed/>
    <w:rsid w:val="007F7F4D"/>
    <w:pPr>
      <w:pBdr>
        <w:top w:val="single" w:sz="2" w:space="10" w:color="A84736" w:themeColor="accent1" w:shadow="1"/>
        <w:left w:val="single" w:sz="2" w:space="10" w:color="A84736" w:themeColor="accent1" w:shadow="1"/>
        <w:bottom w:val="single" w:sz="2" w:space="10" w:color="A84736" w:themeColor="accent1" w:shadow="1"/>
        <w:right w:val="single" w:sz="2" w:space="10" w:color="A84736" w:themeColor="accent1" w:shadow="1"/>
      </w:pBdr>
      <w:ind w:left="1152" w:right="1152"/>
    </w:pPr>
    <w:rPr>
      <w:i/>
      <w:iCs/>
      <w:color w:val="A8473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F7F4D"/>
  </w:style>
  <w:style w:type="character" w:customStyle="1" w:styleId="BodyTextChar">
    <w:name w:val="Body Text Char"/>
    <w:basedOn w:val="DefaultParagraphFont"/>
    <w:link w:val="BodyText"/>
    <w:uiPriority w:val="99"/>
    <w:semiHidden/>
    <w:rsid w:val="007F7F4D"/>
  </w:style>
  <w:style w:type="paragraph" w:styleId="BodyText2">
    <w:name w:val="Body Text 2"/>
    <w:basedOn w:val="Normal"/>
    <w:link w:val="BodyText2Char"/>
    <w:uiPriority w:val="99"/>
    <w:semiHidden/>
    <w:unhideWhenUsed/>
    <w:rsid w:val="007F7F4D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F7F4D"/>
  </w:style>
  <w:style w:type="paragraph" w:styleId="BodyText3">
    <w:name w:val="Body Text 3"/>
    <w:basedOn w:val="Normal"/>
    <w:link w:val="BodyText3Char"/>
    <w:uiPriority w:val="99"/>
    <w:semiHidden/>
    <w:unhideWhenUsed/>
    <w:rsid w:val="007F7F4D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F7F4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F7F4D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F7F4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F7F4D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7F4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F7F4D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F7F4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F7F4D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F7F4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F7F4D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F7F4D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F7F4D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7F4D"/>
    <w:pPr>
      <w:spacing w:after="200"/>
    </w:pPr>
    <w:rPr>
      <w:i/>
      <w:iCs/>
      <w:color w:val="362C2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F7F4D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F7F4D"/>
  </w:style>
  <w:style w:type="table" w:styleId="ColorfulGrid">
    <w:name w:val="Colorful Grid"/>
    <w:basedOn w:val="Table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7D3" w:themeFill="accent1" w:themeFillTint="33"/>
    </w:tcPr>
    <w:tblStylePr w:type="firstRow">
      <w:rPr>
        <w:b/>
        <w:bCs/>
      </w:rPr>
      <w:tblPr/>
      <w:tcPr>
        <w:shd w:val="clear" w:color="auto" w:fill="E3B0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B0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D352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D3528" w:themeFill="accent1" w:themeFillShade="BF"/>
      </w:tcPr>
    </w:tblStylePr>
    <w:tblStylePr w:type="band1Vert">
      <w:tblPr/>
      <w:tcPr>
        <w:shd w:val="clear" w:color="auto" w:fill="DC9D92" w:themeFill="accent1" w:themeFillTint="7F"/>
      </w:tcPr>
    </w:tblStylePr>
    <w:tblStylePr w:type="band1Horz">
      <w:tblPr/>
      <w:tcPr>
        <w:shd w:val="clear" w:color="auto" w:fill="DC9D9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3D4" w:themeFill="accent2" w:themeFillTint="33"/>
    </w:tcPr>
    <w:tblStylePr w:type="firstRow">
      <w:rPr>
        <w:b/>
        <w:bCs/>
      </w:rPr>
      <w:tblPr/>
      <w:tcPr>
        <w:shd w:val="clear" w:color="auto" w:fill="EAC7A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C7A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557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55724" w:themeFill="accent2" w:themeFillShade="BF"/>
      </w:tcPr>
    </w:tblStylePr>
    <w:tblStylePr w:type="band1Vert">
      <w:tblPr/>
      <w:tcPr>
        <w:shd w:val="clear" w:color="auto" w:fill="E5B995" w:themeFill="accent2" w:themeFillTint="7F"/>
      </w:tcPr>
    </w:tblStylePr>
    <w:tblStylePr w:type="band1Horz">
      <w:tblPr/>
      <w:tcPr>
        <w:shd w:val="clear" w:color="auto" w:fill="E5B99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DEE" w:themeFill="accent3" w:themeFillTint="33"/>
    </w:tcPr>
    <w:tblStylePr w:type="firstRow">
      <w:rPr>
        <w:b/>
        <w:bCs/>
      </w:rPr>
      <w:tblPr/>
      <w:tcPr>
        <w:shd w:val="clear" w:color="auto" w:fill="CEDC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DC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E838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E8386" w:themeFill="accent3" w:themeFillShade="BF"/>
      </w:tcPr>
    </w:tblStylePr>
    <w:tblStylePr w:type="band1Vert">
      <w:tblPr/>
      <w:tcPr>
        <w:shd w:val="clear" w:color="auto" w:fill="C3D3D5" w:themeFill="accent3" w:themeFillTint="7F"/>
      </w:tcPr>
    </w:tblStylePr>
    <w:tblStylePr w:type="band1Horz">
      <w:tblPr/>
      <w:tcPr>
        <w:shd w:val="clear" w:color="auto" w:fill="C3D3D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DD" w:themeFill="accent4" w:themeFillTint="33"/>
    </w:tcPr>
    <w:tblStylePr w:type="firstRow">
      <w:rPr>
        <w:b/>
        <w:bCs/>
      </w:rPr>
      <w:tblPr/>
      <w:tcPr>
        <w:shd w:val="clear" w:color="auto" w:fill="F9E2B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2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593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59312" w:themeFill="accent4" w:themeFillShade="BF"/>
      </w:tcPr>
    </w:tblStylePr>
    <w:tblStylePr w:type="band1Vert">
      <w:tblPr/>
      <w:tcPr>
        <w:shd w:val="clear" w:color="auto" w:fill="F8DAAC" w:themeFill="accent4" w:themeFillTint="7F"/>
      </w:tcPr>
    </w:tblStylePr>
    <w:tblStylePr w:type="band1Horz">
      <w:tblPr/>
      <w:tcPr>
        <w:shd w:val="clear" w:color="auto" w:fill="F8DAA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9DD" w:themeFill="accent5" w:themeFillTint="33"/>
    </w:tcPr>
    <w:tblStylePr w:type="firstRow">
      <w:rPr>
        <w:b/>
        <w:bCs/>
      </w:rPr>
      <w:tblPr/>
      <w:tcPr>
        <w:shd w:val="clear" w:color="auto" w:fill="C5D4B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D4B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6B4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6B45" w:themeFill="accent5" w:themeFillShade="BF"/>
      </w:tcPr>
    </w:tblStylePr>
    <w:tblStylePr w:type="band1Vert">
      <w:tblPr/>
      <w:tcPr>
        <w:shd w:val="clear" w:color="auto" w:fill="B7C9AB" w:themeFill="accent5" w:themeFillTint="7F"/>
      </w:tcPr>
    </w:tblStylePr>
    <w:tblStylePr w:type="band1Horz">
      <w:tblPr/>
      <w:tcPr>
        <w:shd w:val="clear" w:color="auto" w:fill="B7C9A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6DB" w:themeFill="accent6" w:themeFillTint="33"/>
    </w:tcPr>
    <w:tblStylePr w:type="firstRow">
      <w:rPr>
        <w:b/>
        <w:bCs/>
      </w:rPr>
      <w:tblPr/>
      <w:tcPr>
        <w:shd w:val="clear" w:color="auto" w:fill="D0AE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E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A343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A343E" w:themeFill="accent6" w:themeFillShade="BF"/>
      </w:tcPr>
    </w:tblStylePr>
    <w:tblStylePr w:type="band1Vert">
      <w:tblPr/>
      <w:tcPr>
        <w:shd w:val="clear" w:color="auto" w:fill="C49AA5" w:themeFill="accent6" w:themeFillTint="7F"/>
      </w:tcPr>
    </w:tblStylePr>
    <w:tblStylePr w:type="band1Horz">
      <w:tblPr/>
      <w:tcPr>
        <w:shd w:val="clear" w:color="auto" w:fill="C49AA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5D26" w:themeFill="accent2" w:themeFillShade="CC"/>
      </w:tcPr>
    </w:tblStylePr>
    <w:tblStylePr w:type="lastRow">
      <w:rPr>
        <w:b/>
        <w:bCs/>
        <w:color w:val="9E5D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B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5D26" w:themeFill="accent2" w:themeFillShade="CC"/>
      </w:tcPr>
    </w:tblStylePr>
    <w:tblStylePr w:type="lastRow">
      <w:rPr>
        <w:b/>
        <w:bCs/>
        <w:color w:val="9E5D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EC9" w:themeFill="accent1" w:themeFillTint="3F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1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5D26" w:themeFill="accent2" w:themeFillShade="CC"/>
      </w:tcPr>
    </w:tblStylePr>
    <w:tblStylePr w:type="lastRow">
      <w:rPr>
        <w:b/>
        <w:bCs/>
        <w:color w:val="9E5D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CCA" w:themeFill="accent2" w:themeFillTint="3F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9B1B" w:themeFill="accent4" w:themeFillShade="CC"/>
      </w:tcPr>
    </w:tblStylePr>
    <w:tblStylePr w:type="lastRow">
      <w:rPr>
        <w:b/>
        <w:bCs/>
        <w:color w:val="ED9B1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9EA" w:themeFill="accent3" w:themeFillTint="3F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8C8F" w:themeFill="accent3" w:themeFillShade="CC"/>
      </w:tcPr>
    </w:tblStylePr>
    <w:tblStylePr w:type="lastRow">
      <w:rPr>
        <w:b/>
        <w:bCs/>
        <w:color w:val="648C8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D5" w:themeFill="accent4" w:themeFillTint="3F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4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3843" w:themeFill="accent6" w:themeFillShade="CC"/>
      </w:tcPr>
    </w:tblStylePr>
    <w:tblStylePr w:type="lastRow">
      <w:rPr>
        <w:b/>
        <w:bCs/>
        <w:color w:val="60384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4D5" w:themeFill="accent5" w:themeFillTint="3F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EB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7249" w:themeFill="accent5" w:themeFillShade="CC"/>
      </w:tcPr>
    </w:tblStylePr>
    <w:tblStylePr w:type="lastRow">
      <w:rPr>
        <w:b/>
        <w:bCs/>
        <w:color w:val="59724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CD2" w:themeFill="accent6" w:themeFillTint="3F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7753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75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77530" w:themeColor="accent2"/>
        <w:left w:val="single" w:sz="4" w:space="0" w:color="A84736" w:themeColor="accent1"/>
        <w:bottom w:val="single" w:sz="4" w:space="0" w:color="A84736" w:themeColor="accent1"/>
        <w:right w:val="single" w:sz="4" w:space="0" w:color="A8473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B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75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2A2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2A20" w:themeColor="accent1" w:themeShade="99"/>
          <w:insideV w:val="nil"/>
        </w:tcBorders>
        <w:shd w:val="clear" w:color="auto" w:fill="642A2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2A20" w:themeFill="accent1" w:themeFillShade="99"/>
      </w:tcPr>
    </w:tblStylePr>
    <w:tblStylePr w:type="band1Vert">
      <w:tblPr/>
      <w:tcPr>
        <w:shd w:val="clear" w:color="auto" w:fill="E3B0A7" w:themeFill="accent1" w:themeFillTint="66"/>
      </w:tcPr>
    </w:tblStylePr>
    <w:tblStylePr w:type="band1Horz">
      <w:tblPr/>
      <w:tcPr>
        <w:shd w:val="clear" w:color="auto" w:fill="DC9D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77530" w:themeColor="accent2"/>
        <w:left w:val="single" w:sz="4" w:space="0" w:color="C77530" w:themeColor="accent2"/>
        <w:bottom w:val="single" w:sz="4" w:space="0" w:color="C77530" w:themeColor="accent2"/>
        <w:right w:val="single" w:sz="4" w:space="0" w:color="C7753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75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45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451C" w:themeColor="accent2" w:themeShade="99"/>
          <w:insideV w:val="nil"/>
        </w:tcBorders>
        <w:shd w:val="clear" w:color="auto" w:fill="7745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451C" w:themeFill="accent2" w:themeFillShade="99"/>
      </w:tcPr>
    </w:tblStylePr>
    <w:tblStylePr w:type="band1Vert">
      <w:tblPr/>
      <w:tcPr>
        <w:shd w:val="clear" w:color="auto" w:fill="EAC7AA" w:themeFill="accent2" w:themeFillTint="66"/>
      </w:tcPr>
    </w:tblStylePr>
    <w:tblStylePr w:type="band1Horz">
      <w:tblPr/>
      <w:tcPr>
        <w:shd w:val="clear" w:color="auto" w:fill="E5B99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2B759" w:themeColor="accent4"/>
        <w:left w:val="single" w:sz="4" w:space="0" w:color="87A8AB" w:themeColor="accent3"/>
        <w:bottom w:val="single" w:sz="4" w:space="0" w:color="87A8AB" w:themeColor="accent3"/>
        <w:right w:val="single" w:sz="4" w:space="0" w:color="87A8A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7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696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696B" w:themeColor="accent3" w:themeShade="99"/>
          <w:insideV w:val="nil"/>
        </w:tcBorders>
        <w:shd w:val="clear" w:color="auto" w:fill="4B696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96B" w:themeFill="accent3" w:themeFillShade="99"/>
      </w:tcPr>
    </w:tblStylePr>
    <w:tblStylePr w:type="band1Vert">
      <w:tblPr/>
      <w:tcPr>
        <w:shd w:val="clear" w:color="auto" w:fill="CEDCDD" w:themeFill="accent3" w:themeFillTint="66"/>
      </w:tcPr>
    </w:tblStylePr>
    <w:tblStylePr w:type="band1Horz">
      <w:tblPr/>
      <w:tcPr>
        <w:shd w:val="clear" w:color="auto" w:fill="C3D3D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7A8AB" w:themeColor="accent3"/>
        <w:left w:val="single" w:sz="4" w:space="0" w:color="F2B759" w:themeColor="accent4"/>
        <w:bottom w:val="single" w:sz="4" w:space="0" w:color="F2B759" w:themeColor="accent4"/>
        <w:right w:val="single" w:sz="4" w:space="0" w:color="F2B7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A8A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76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760E" w:themeColor="accent4" w:themeShade="99"/>
          <w:insideV w:val="nil"/>
        </w:tcBorders>
        <w:shd w:val="clear" w:color="auto" w:fill="B776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60E" w:themeFill="accent4" w:themeFillShade="99"/>
      </w:tcPr>
    </w:tblStylePr>
    <w:tblStylePr w:type="band1Vert">
      <w:tblPr/>
      <w:tcPr>
        <w:shd w:val="clear" w:color="auto" w:fill="F9E2BC" w:themeFill="accent4" w:themeFillTint="66"/>
      </w:tcPr>
    </w:tblStylePr>
    <w:tblStylePr w:type="band1Horz">
      <w:tblPr/>
      <w:tcPr>
        <w:shd w:val="clear" w:color="auto" w:fill="F8DAA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94654" w:themeColor="accent6"/>
        <w:left w:val="single" w:sz="4" w:space="0" w:color="708F5C" w:themeColor="accent5"/>
        <w:bottom w:val="single" w:sz="4" w:space="0" w:color="708F5C" w:themeColor="accent5"/>
        <w:right w:val="single" w:sz="4" w:space="0" w:color="708F5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4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46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553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5537" w:themeColor="accent5" w:themeShade="99"/>
          <w:insideV w:val="nil"/>
        </w:tcBorders>
        <w:shd w:val="clear" w:color="auto" w:fill="43553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5537" w:themeFill="accent5" w:themeFillShade="99"/>
      </w:tcPr>
    </w:tblStylePr>
    <w:tblStylePr w:type="band1Vert">
      <w:tblPr/>
      <w:tcPr>
        <w:shd w:val="clear" w:color="auto" w:fill="C5D4BC" w:themeFill="accent5" w:themeFillTint="66"/>
      </w:tcPr>
    </w:tblStylePr>
    <w:tblStylePr w:type="band1Horz">
      <w:tblPr/>
      <w:tcPr>
        <w:shd w:val="clear" w:color="auto" w:fill="B7C9A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8F5C" w:themeColor="accent5"/>
        <w:left w:val="single" w:sz="4" w:space="0" w:color="794654" w:themeColor="accent6"/>
        <w:bottom w:val="single" w:sz="4" w:space="0" w:color="794654" w:themeColor="accent6"/>
        <w:right w:val="single" w:sz="4" w:space="0" w:color="79465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B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8F5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2A3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2A32" w:themeColor="accent6" w:themeShade="99"/>
          <w:insideV w:val="nil"/>
        </w:tcBorders>
        <w:shd w:val="clear" w:color="auto" w:fill="482A3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2A32" w:themeFill="accent6" w:themeFillShade="99"/>
      </w:tcPr>
    </w:tblStylePr>
    <w:tblStylePr w:type="band1Vert">
      <w:tblPr/>
      <w:tcPr>
        <w:shd w:val="clear" w:color="auto" w:fill="D0AEB7" w:themeFill="accent6" w:themeFillTint="66"/>
      </w:tcPr>
    </w:tblStylePr>
    <w:tblStylePr w:type="band1Horz">
      <w:tblPr/>
      <w:tcPr>
        <w:shd w:val="clear" w:color="auto" w:fill="C49AA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F7F4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F4D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F4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F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F4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8473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231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352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352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352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352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7753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3A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57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57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57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572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7A8A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575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838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838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838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838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B7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62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593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593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93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931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8F5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72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6B4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6B4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B4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B4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9465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22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43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43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43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43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F7F4D"/>
  </w:style>
  <w:style w:type="character" w:customStyle="1" w:styleId="DateChar">
    <w:name w:val="Date Char"/>
    <w:basedOn w:val="DefaultParagraphFont"/>
    <w:link w:val="Date"/>
    <w:uiPriority w:val="99"/>
    <w:semiHidden/>
    <w:rsid w:val="007F7F4D"/>
  </w:style>
  <w:style w:type="paragraph" w:styleId="DocumentMap">
    <w:name w:val="Document Map"/>
    <w:basedOn w:val="Normal"/>
    <w:link w:val="DocumentMapChar"/>
    <w:uiPriority w:val="99"/>
    <w:semiHidden/>
    <w:unhideWhenUsed/>
    <w:rsid w:val="007F7F4D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F7F4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F7F4D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F7F4D"/>
  </w:style>
  <w:style w:type="character" w:styleId="Emphasis">
    <w:name w:val="Emphasis"/>
    <w:basedOn w:val="DefaultParagraphFont"/>
    <w:uiPriority w:val="3"/>
    <w:qFormat/>
    <w:rsid w:val="00FC3A48"/>
    <w:rPr>
      <w:b w:val="0"/>
      <w:i w:val="0"/>
      <w:iCs/>
      <w:color w:val="A84736" w:themeColor="accent1"/>
    </w:rPr>
  </w:style>
  <w:style w:type="character" w:styleId="EndnoteReference">
    <w:name w:val="endnote reference"/>
    <w:basedOn w:val="DefaultParagraphFont"/>
    <w:uiPriority w:val="99"/>
    <w:semiHidden/>
    <w:unhideWhenUsed/>
    <w:rsid w:val="007F7F4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F7F4D"/>
    <w:pPr>
      <w:spacing w:after="0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F7F4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F7F4D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F7F4D"/>
    <w:rPr>
      <w:color w:val="79465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F7F4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7F4D"/>
    <w:pPr>
      <w:spacing w:after="0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7F4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E3B0A7" w:themeColor="accent1" w:themeTint="66"/>
        <w:left w:val="single" w:sz="4" w:space="0" w:color="E3B0A7" w:themeColor="accent1" w:themeTint="66"/>
        <w:bottom w:val="single" w:sz="4" w:space="0" w:color="E3B0A7" w:themeColor="accent1" w:themeTint="66"/>
        <w:right w:val="single" w:sz="4" w:space="0" w:color="E3B0A7" w:themeColor="accent1" w:themeTint="66"/>
        <w:insideH w:val="single" w:sz="4" w:space="0" w:color="E3B0A7" w:themeColor="accent1" w:themeTint="66"/>
        <w:insideV w:val="single" w:sz="4" w:space="0" w:color="E3B0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58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8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EAC7AA" w:themeColor="accent2" w:themeTint="66"/>
        <w:left w:val="single" w:sz="4" w:space="0" w:color="EAC7AA" w:themeColor="accent2" w:themeTint="66"/>
        <w:bottom w:val="single" w:sz="4" w:space="0" w:color="EAC7AA" w:themeColor="accent2" w:themeTint="66"/>
        <w:right w:val="single" w:sz="4" w:space="0" w:color="EAC7AA" w:themeColor="accent2" w:themeTint="66"/>
        <w:insideH w:val="single" w:sz="4" w:space="0" w:color="EAC7AA" w:themeColor="accent2" w:themeTint="66"/>
        <w:insideV w:val="single" w:sz="4" w:space="0" w:color="EAC7A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0AB7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AB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CEDCDD" w:themeColor="accent3" w:themeTint="66"/>
        <w:left w:val="single" w:sz="4" w:space="0" w:color="CEDCDD" w:themeColor="accent3" w:themeTint="66"/>
        <w:bottom w:val="single" w:sz="4" w:space="0" w:color="CEDCDD" w:themeColor="accent3" w:themeTint="66"/>
        <w:right w:val="single" w:sz="4" w:space="0" w:color="CEDCDD" w:themeColor="accent3" w:themeTint="66"/>
        <w:insideH w:val="single" w:sz="4" w:space="0" w:color="CEDCDD" w:themeColor="accent3" w:themeTint="66"/>
        <w:insideV w:val="single" w:sz="4" w:space="0" w:color="CEDC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6CA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CA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F9E2BC" w:themeColor="accent4" w:themeTint="66"/>
        <w:left w:val="single" w:sz="4" w:space="0" w:color="F9E2BC" w:themeColor="accent4" w:themeTint="66"/>
        <w:bottom w:val="single" w:sz="4" w:space="0" w:color="F9E2BC" w:themeColor="accent4" w:themeTint="66"/>
        <w:right w:val="single" w:sz="4" w:space="0" w:color="F9E2BC" w:themeColor="accent4" w:themeTint="66"/>
        <w:insideH w:val="single" w:sz="4" w:space="0" w:color="F9E2BC" w:themeColor="accent4" w:themeTint="66"/>
        <w:insideV w:val="single" w:sz="4" w:space="0" w:color="F9E2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D3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3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C5D4BC" w:themeColor="accent5" w:themeTint="66"/>
        <w:left w:val="single" w:sz="4" w:space="0" w:color="C5D4BC" w:themeColor="accent5" w:themeTint="66"/>
        <w:bottom w:val="single" w:sz="4" w:space="0" w:color="C5D4BC" w:themeColor="accent5" w:themeTint="66"/>
        <w:right w:val="single" w:sz="4" w:space="0" w:color="C5D4BC" w:themeColor="accent5" w:themeTint="66"/>
        <w:insideH w:val="single" w:sz="4" w:space="0" w:color="C5D4BC" w:themeColor="accent5" w:themeTint="66"/>
        <w:insideV w:val="single" w:sz="4" w:space="0" w:color="C5D4B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8BE9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BE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D0AEB7" w:themeColor="accent6" w:themeTint="66"/>
        <w:left w:val="single" w:sz="4" w:space="0" w:color="D0AEB7" w:themeColor="accent6" w:themeTint="66"/>
        <w:bottom w:val="single" w:sz="4" w:space="0" w:color="D0AEB7" w:themeColor="accent6" w:themeTint="66"/>
        <w:right w:val="single" w:sz="4" w:space="0" w:color="D0AEB7" w:themeColor="accent6" w:themeTint="66"/>
        <w:insideH w:val="single" w:sz="4" w:space="0" w:color="D0AEB7" w:themeColor="accent6" w:themeTint="66"/>
        <w:insideV w:val="single" w:sz="4" w:space="0" w:color="D0AE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85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85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D5897C" w:themeColor="accent1" w:themeTint="99"/>
        <w:bottom w:val="single" w:sz="2" w:space="0" w:color="D5897C" w:themeColor="accent1" w:themeTint="99"/>
        <w:insideH w:val="single" w:sz="2" w:space="0" w:color="D5897C" w:themeColor="accent1" w:themeTint="99"/>
        <w:insideV w:val="single" w:sz="2" w:space="0" w:color="D58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89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89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E0AB7F" w:themeColor="accent2" w:themeTint="99"/>
        <w:bottom w:val="single" w:sz="2" w:space="0" w:color="E0AB7F" w:themeColor="accent2" w:themeTint="99"/>
        <w:insideH w:val="single" w:sz="2" w:space="0" w:color="E0AB7F" w:themeColor="accent2" w:themeTint="99"/>
        <w:insideV w:val="single" w:sz="2" w:space="0" w:color="E0AB7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AB7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AB7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B6CACC" w:themeColor="accent3" w:themeTint="99"/>
        <w:bottom w:val="single" w:sz="2" w:space="0" w:color="B6CACC" w:themeColor="accent3" w:themeTint="99"/>
        <w:insideH w:val="single" w:sz="2" w:space="0" w:color="B6CACC" w:themeColor="accent3" w:themeTint="99"/>
        <w:insideV w:val="single" w:sz="2" w:space="0" w:color="B6CA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CA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CA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F7D39B" w:themeColor="accent4" w:themeTint="99"/>
        <w:bottom w:val="single" w:sz="2" w:space="0" w:color="F7D39B" w:themeColor="accent4" w:themeTint="99"/>
        <w:insideH w:val="single" w:sz="2" w:space="0" w:color="F7D39B" w:themeColor="accent4" w:themeTint="99"/>
        <w:insideV w:val="single" w:sz="2" w:space="0" w:color="F7D39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39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39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A8BE9A" w:themeColor="accent5" w:themeTint="99"/>
        <w:bottom w:val="single" w:sz="2" w:space="0" w:color="A8BE9A" w:themeColor="accent5" w:themeTint="99"/>
        <w:insideH w:val="single" w:sz="2" w:space="0" w:color="A8BE9A" w:themeColor="accent5" w:themeTint="99"/>
        <w:insideV w:val="single" w:sz="2" w:space="0" w:color="A8BE9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BE9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BE9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B88593" w:themeColor="accent6" w:themeTint="99"/>
        <w:bottom w:val="single" w:sz="2" w:space="0" w:color="B88593" w:themeColor="accent6" w:themeTint="99"/>
        <w:insideH w:val="single" w:sz="2" w:space="0" w:color="B88593" w:themeColor="accent6" w:themeTint="99"/>
        <w:insideV w:val="single" w:sz="2" w:space="0" w:color="B8859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859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859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GridTable3">
    <w:name w:val="Grid Table 3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  <w:insideV w:val="single" w:sz="4" w:space="0" w:color="D58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  <w:tblStylePr w:type="neCell">
      <w:tblPr/>
      <w:tcPr>
        <w:tcBorders>
          <w:bottom w:val="single" w:sz="4" w:space="0" w:color="D5897C" w:themeColor="accent1" w:themeTint="99"/>
        </w:tcBorders>
      </w:tcPr>
    </w:tblStylePr>
    <w:tblStylePr w:type="nwCell">
      <w:tblPr/>
      <w:tcPr>
        <w:tcBorders>
          <w:bottom w:val="single" w:sz="4" w:space="0" w:color="D5897C" w:themeColor="accent1" w:themeTint="99"/>
        </w:tcBorders>
      </w:tcPr>
    </w:tblStylePr>
    <w:tblStylePr w:type="seCell">
      <w:tblPr/>
      <w:tcPr>
        <w:tcBorders>
          <w:top w:val="single" w:sz="4" w:space="0" w:color="D5897C" w:themeColor="accent1" w:themeTint="99"/>
        </w:tcBorders>
      </w:tcPr>
    </w:tblStylePr>
    <w:tblStylePr w:type="swCell">
      <w:tblPr/>
      <w:tcPr>
        <w:tcBorders>
          <w:top w:val="single" w:sz="4" w:space="0" w:color="D5897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  <w:insideV w:val="single" w:sz="4" w:space="0" w:color="E0AB7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  <w:tblStylePr w:type="neCell">
      <w:tblPr/>
      <w:tcPr>
        <w:tcBorders>
          <w:bottom w:val="single" w:sz="4" w:space="0" w:color="E0AB7F" w:themeColor="accent2" w:themeTint="99"/>
        </w:tcBorders>
      </w:tcPr>
    </w:tblStylePr>
    <w:tblStylePr w:type="nwCell">
      <w:tblPr/>
      <w:tcPr>
        <w:tcBorders>
          <w:bottom w:val="single" w:sz="4" w:space="0" w:color="E0AB7F" w:themeColor="accent2" w:themeTint="99"/>
        </w:tcBorders>
      </w:tcPr>
    </w:tblStylePr>
    <w:tblStylePr w:type="seCell">
      <w:tblPr/>
      <w:tcPr>
        <w:tcBorders>
          <w:top w:val="single" w:sz="4" w:space="0" w:color="E0AB7F" w:themeColor="accent2" w:themeTint="99"/>
        </w:tcBorders>
      </w:tcPr>
    </w:tblStylePr>
    <w:tblStylePr w:type="swCell">
      <w:tblPr/>
      <w:tcPr>
        <w:tcBorders>
          <w:top w:val="single" w:sz="4" w:space="0" w:color="E0AB7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  <w:insideV w:val="single" w:sz="4" w:space="0" w:color="B6CA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  <w:tblStylePr w:type="neCell">
      <w:tblPr/>
      <w:tcPr>
        <w:tcBorders>
          <w:bottom w:val="single" w:sz="4" w:space="0" w:color="B6CACC" w:themeColor="accent3" w:themeTint="99"/>
        </w:tcBorders>
      </w:tcPr>
    </w:tblStylePr>
    <w:tblStylePr w:type="nwCell">
      <w:tblPr/>
      <w:tcPr>
        <w:tcBorders>
          <w:bottom w:val="single" w:sz="4" w:space="0" w:color="B6CACC" w:themeColor="accent3" w:themeTint="99"/>
        </w:tcBorders>
      </w:tcPr>
    </w:tblStylePr>
    <w:tblStylePr w:type="seCell">
      <w:tblPr/>
      <w:tcPr>
        <w:tcBorders>
          <w:top w:val="single" w:sz="4" w:space="0" w:color="B6CACC" w:themeColor="accent3" w:themeTint="99"/>
        </w:tcBorders>
      </w:tcPr>
    </w:tblStylePr>
    <w:tblStylePr w:type="swCell">
      <w:tblPr/>
      <w:tcPr>
        <w:tcBorders>
          <w:top w:val="single" w:sz="4" w:space="0" w:color="B6CAC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  <w:insideV w:val="single" w:sz="4" w:space="0" w:color="F7D3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  <w:tblStylePr w:type="neCell">
      <w:tblPr/>
      <w:tcPr>
        <w:tcBorders>
          <w:bottom w:val="single" w:sz="4" w:space="0" w:color="F7D39B" w:themeColor="accent4" w:themeTint="99"/>
        </w:tcBorders>
      </w:tcPr>
    </w:tblStylePr>
    <w:tblStylePr w:type="nwCell">
      <w:tblPr/>
      <w:tcPr>
        <w:tcBorders>
          <w:bottom w:val="single" w:sz="4" w:space="0" w:color="F7D39B" w:themeColor="accent4" w:themeTint="99"/>
        </w:tcBorders>
      </w:tcPr>
    </w:tblStylePr>
    <w:tblStylePr w:type="seCell">
      <w:tblPr/>
      <w:tcPr>
        <w:tcBorders>
          <w:top w:val="single" w:sz="4" w:space="0" w:color="F7D39B" w:themeColor="accent4" w:themeTint="99"/>
        </w:tcBorders>
      </w:tcPr>
    </w:tblStylePr>
    <w:tblStylePr w:type="swCell">
      <w:tblPr/>
      <w:tcPr>
        <w:tcBorders>
          <w:top w:val="single" w:sz="4" w:space="0" w:color="F7D39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  <w:insideV w:val="single" w:sz="4" w:space="0" w:color="A8BE9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  <w:tblStylePr w:type="neCell">
      <w:tblPr/>
      <w:tcPr>
        <w:tcBorders>
          <w:bottom w:val="single" w:sz="4" w:space="0" w:color="A8BE9A" w:themeColor="accent5" w:themeTint="99"/>
        </w:tcBorders>
      </w:tcPr>
    </w:tblStylePr>
    <w:tblStylePr w:type="nwCell">
      <w:tblPr/>
      <w:tcPr>
        <w:tcBorders>
          <w:bottom w:val="single" w:sz="4" w:space="0" w:color="A8BE9A" w:themeColor="accent5" w:themeTint="99"/>
        </w:tcBorders>
      </w:tcPr>
    </w:tblStylePr>
    <w:tblStylePr w:type="seCell">
      <w:tblPr/>
      <w:tcPr>
        <w:tcBorders>
          <w:top w:val="single" w:sz="4" w:space="0" w:color="A8BE9A" w:themeColor="accent5" w:themeTint="99"/>
        </w:tcBorders>
      </w:tcPr>
    </w:tblStylePr>
    <w:tblStylePr w:type="swCell">
      <w:tblPr/>
      <w:tcPr>
        <w:tcBorders>
          <w:top w:val="single" w:sz="4" w:space="0" w:color="A8BE9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  <w:insideV w:val="single" w:sz="4" w:space="0" w:color="B8859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  <w:tblStylePr w:type="neCell">
      <w:tblPr/>
      <w:tcPr>
        <w:tcBorders>
          <w:bottom w:val="single" w:sz="4" w:space="0" w:color="B88593" w:themeColor="accent6" w:themeTint="99"/>
        </w:tcBorders>
      </w:tcPr>
    </w:tblStylePr>
    <w:tblStylePr w:type="nwCell">
      <w:tblPr/>
      <w:tcPr>
        <w:tcBorders>
          <w:bottom w:val="single" w:sz="4" w:space="0" w:color="B88593" w:themeColor="accent6" w:themeTint="99"/>
        </w:tcBorders>
      </w:tcPr>
    </w:tblStylePr>
    <w:tblStylePr w:type="seCell">
      <w:tblPr/>
      <w:tcPr>
        <w:tcBorders>
          <w:top w:val="single" w:sz="4" w:space="0" w:color="B88593" w:themeColor="accent6" w:themeTint="99"/>
        </w:tcBorders>
      </w:tcPr>
    </w:tblStylePr>
    <w:tblStylePr w:type="swCell">
      <w:tblPr/>
      <w:tcPr>
        <w:tcBorders>
          <w:top w:val="single" w:sz="4" w:space="0" w:color="B88593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  <w:insideV w:val="single" w:sz="4" w:space="0" w:color="D58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4736" w:themeColor="accent1"/>
          <w:left w:val="single" w:sz="4" w:space="0" w:color="A84736" w:themeColor="accent1"/>
          <w:bottom w:val="single" w:sz="4" w:space="0" w:color="A84736" w:themeColor="accent1"/>
          <w:right w:val="single" w:sz="4" w:space="0" w:color="A84736" w:themeColor="accent1"/>
          <w:insideH w:val="nil"/>
          <w:insideV w:val="nil"/>
        </w:tcBorders>
        <w:shd w:val="clear" w:color="auto" w:fill="A84736" w:themeFill="accent1"/>
      </w:tcPr>
    </w:tblStylePr>
    <w:tblStylePr w:type="lastRow">
      <w:rPr>
        <w:b/>
        <w:bCs/>
      </w:rPr>
      <w:tblPr/>
      <w:tcPr>
        <w:tcBorders>
          <w:top w:val="double" w:sz="4" w:space="0" w:color="A847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  <w:insideV w:val="single" w:sz="4" w:space="0" w:color="E0AB7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7530" w:themeColor="accent2"/>
          <w:left w:val="single" w:sz="4" w:space="0" w:color="C77530" w:themeColor="accent2"/>
          <w:bottom w:val="single" w:sz="4" w:space="0" w:color="C77530" w:themeColor="accent2"/>
          <w:right w:val="single" w:sz="4" w:space="0" w:color="C77530" w:themeColor="accent2"/>
          <w:insideH w:val="nil"/>
          <w:insideV w:val="nil"/>
        </w:tcBorders>
        <w:shd w:val="clear" w:color="auto" w:fill="C77530" w:themeFill="accent2"/>
      </w:tcPr>
    </w:tblStylePr>
    <w:tblStylePr w:type="lastRow">
      <w:rPr>
        <w:b/>
        <w:bCs/>
      </w:rPr>
      <w:tblPr/>
      <w:tcPr>
        <w:tcBorders>
          <w:top w:val="double" w:sz="4" w:space="0" w:color="C775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  <w:insideV w:val="single" w:sz="4" w:space="0" w:color="B6CA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A8AB" w:themeColor="accent3"/>
          <w:left w:val="single" w:sz="4" w:space="0" w:color="87A8AB" w:themeColor="accent3"/>
          <w:bottom w:val="single" w:sz="4" w:space="0" w:color="87A8AB" w:themeColor="accent3"/>
          <w:right w:val="single" w:sz="4" w:space="0" w:color="87A8AB" w:themeColor="accent3"/>
          <w:insideH w:val="nil"/>
          <w:insideV w:val="nil"/>
        </w:tcBorders>
        <w:shd w:val="clear" w:color="auto" w:fill="87A8AB" w:themeFill="accent3"/>
      </w:tcPr>
    </w:tblStylePr>
    <w:tblStylePr w:type="lastRow">
      <w:rPr>
        <w:b/>
        <w:bCs/>
      </w:rPr>
      <w:tblPr/>
      <w:tcPr>
        <w:tcBorders>
          <w:top w:val="double" w:sz="4" w:space="0" w:color="87A8A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  <w:insideV w:val="single" w:sz="4" w:space="0" w:color="F7D3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759" w:themeColor="accent4"/>
          <w:left w:val="single" w:sz="4" w:space="0" w:color="F2B759" w:themeColor="accent4"/>
          <w:bottom w:val="single" w:sz="4" w:space="0" w:color="F2B759" w:themeColor="accent4"/>
          <w:right w:val="single" w:sz="4" w:space="0" w:color="F2B759" w:themeColor="accent4"/>
          <w:insideH w:val="nil"/>
          <w:insideV w:val="nil"/>
        </w:tcBorders>
        <w:shd w:val="clear" w:color="auto" w:fill="F2B759" w:themeFill="accent4"/>
      </w:tcPr>
    </w:tblStylePr>
    <w:tblStylePr w:type="lastRow">
      <w:rPr>
        <w:b/>
        <w:bCs/>
      </w:rPr>
      <w:tblPr/>
      <w:tcPr>
        <w:tcBorders>
          <w:top w:val="double" w:sz="4" w:space="0" w:color="F2B7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  <w:insideV w:val="single" w:sz="4" w:space="0" w:color="A8BE9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8F5C" w:themeColor="accent5"/>
          <w:left w:val="single" w:sz="4" w:space="0" w:color="708F5C" w:themeColor="accent5"/>
          <w:bottom w:val="single" w:sz="4" w:space="0" w:color="708F5C" w:themeColor="accent5"/>
          <w:right w:val="single" w:sz="4" w:space="0" w:color="708F5C" w:themeColor="accent5"/>
          <w:insideH w:val="nil"/>
          <w:insideV w:val="nil"/>
        </w:tcBorders>
        <w:shd w:val="clear" w:color="auto" w:fill="708F5C" w:themeFill="accent5"/>
      </w:tcPr>
    </w:tblStylePr>
    <w:tblStylePr w:type="lastRow">
      <w:rPr>
        <w:b/>
        <w:bCs/>
      </w:rPr>
      <w:tblPr/>
      <w:tcPr>
        <w:tcBorders>
          <w:top w:val="double" w:sz="4" w:space="0" w:color="708F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  <w:insideV w:val="single" w:sz="4" w:space="0" w:color="B8859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4654" w:themeColor="accent6"/>
          <w:left w:val="single" w:sz="4" w:space="0" w:color="794654" w:themeColor="accent6"/>
          <w:bottom w:val="single" w:sz="4" w:space="0" w:color="794654" w:themeColor="accent6"/>
          <w:right w:val="single" w:sz="4" w:space="0" w:color="794654" w:themeColor="accent6"/>
          <w:insideH w:val="nil"/>
          <w:insideV w:val="nil"/>
        </w:tcBorders>
        <w:shd w:val="clear" w:color="auto" w:fill="794654" w:themeFill="accent6"/>
      </w:tcPr>
    </w:tblStylePr>
    <w:tblStylePr w:type="lastRow">
      <w:rPr>
        <w:b/>
        <w:bCs/>
      </w:rPr>
      <w:tblPr/>
      <w:tcPr>
        <w:tcBorders>
          <w:top w:val="double" w:sz="4" w:space="0" w:color="7946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D7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473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473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47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4736" w:themeFill="accent1"/>
      </w:tcPr>
    </w:tblStylePr>
    <w:tblStylePr w:type="band1Vert">
      <w:tblPr/>
      <w:tcPr>
        <w:shd w:val="clear" w:color="auto" w:fill="E3B0A7" w:themeFill="accent1" w:themeFillTint="66"/>
      </w:tcPr>
    </w:tblStylePr>
    <w:tblStylePr w:type="band1Horz">
      <w:tblPr/>
      <w:tcPr>
        <w:shd w:val="clear" w:color="auto" w:fill="E3B0A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3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753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753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753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7530" w:themeFill="accent2"/>
      </w:tcPr>
    </w:tblStylePr>
    <w:tblStylePr w:type="band1Vert">
      <w:tblPr/>
      <w:tcPr>
        <w:shd w:val="clear" w:color="auto" w:fill="EAC7AA" w:themeFill="accent2" w:themeFillTint="66"/>
      </w:tcPr>
    </w:tblStylePr>
    <w:tblStylePr w:type="band1Horz">
      <w:tblPr/>
      <w:tcPr>
        <w:shd w:val="clear" w:color="auto" w:fill="EAC7A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A8A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A8A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A8A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A8AB" w:themeFill="accent3"/>
      </w:tcPr>
    </w:tblStylePr>
    <w:tblStylePr w:type="band1Vert">
      <w:tblPr/>
      <w:tcPr>
        <w:shd w:val="clear" w:color="auto" w:fill="CEDCDD" w:themeFill="accent3" w:themeFillTint="66"/>
      </w:tcPr>
    </w:tblStylePr>
    <w:tblStylePr w:type="band1Horz">
      <w:tblPr/>
      <w:tcPr>
        <w:shd w:val="clear" w:color="auto" w:fill="CEDCDD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7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7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7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759" w:themeFill="accent4"/>
      </w:tcPr>
    </w:tblStylePr>
    <w:tblStylePr w:type="band1Vert">
      <w:tblPr/>
      <w:tcPr>
        <w:shd w:val="clear" w:color="auto" w:fill="F9E2BC" w:themeFill="accent4" w:themeFillTint="66"/>
      </w:tcPr>
    </w:tblStylePr>
    <w:tblStylePr w:type="band1Horz">
      <w:tblPr/>
      <w:tcPr>
        <w:shd w:val="clear" w:color="auto" w:fill="F9E2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9D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8F5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8F5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8F5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8F5C" w:themeFill="accent5"/>
      </w:tcPr>
    </w:tblStylePr>
    <w:tblStylePr w:type="band1Vert">
      <w:tblPr/>
      <w:tcPr>
        <w:shd w:val="clear" w:color="auto" w:fill="C5D4BC" w:themeFill="accent5" w:themeFillTint="66"/>
      </w:tcPr>
    </w:tblStylePr>
    <w:tblStylePr w:type="band1Horz">
      <w:tblPr/>
      <w:tcPr>
        <w:shd w:val="clear" w:color="auto" w:fill="C5D4B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6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465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465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46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4654" w:themeFill="accent6"/>
      </w:tcPr>
    </w:tblStylePr>
    <w:tblStylePr w:type="band1Vert">
      <w:tblPr/>
      <w:tcPr>
        <w:shd w:val="clear" w:color="auto" w:fill="D0AEB7" w:themeFill="accent6" w:themeFillTint="66"/>
      </w:tcPr>
    </w:tblStylePr>
    <w:tblStylePr w:type="band1Horz">
      <w:tblPr/>
      <w:tcPr>
        <w:shd w:val="clear" w:color="auto" w:fill="D0AE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  <w:insideV w:val="single" w:sz="4" w:space="0" w:color="D589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58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8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  <w:insideV w:val="single" w:sz="4" w:space="0" w:color="E0AB7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0AB7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AB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  <w:insideV w:val="single" w:sz="4" w:space="0" w:color="B6CA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6CA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CA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  <w:insideV w:val="single" w:sz="4" w:space="0" w:color="F7D39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D3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3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  <w:insideV w:val="single" w:sz="4" w:space="0" w:color="A8BE9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8BE9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BE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  <w:insideV w:val="single" w:sz="4" w:space="0" w:color="B8859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885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85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  <w:insideV w:val="single" w:sz="4" w:space="0" w:color="D58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  <w:tblStylePr w:type="neCell">
      <w:tblPr/>
      <w:tcPr>
        <w:tcBorders>
          <w:bottom w:val="single" w:sz="4" w:space="0" w:color="D5897C" w:themeColor="accent1" w:themeTint="99"/>
        </w:tcBorders>
      </w:tcPr>
    </w:tblStylePr>
    <w:tblStylePr w:type="nwCell">
      <w:tblPr/>
      <w:tcPr>
        <w:tcBorders>
          <w:bottom w:val="single" w:sz="4" w:space="0" w:color="D5897C" w:themeColor="accent1" w:themeTint="99"/>
        </w:tcBorders>
      </w:tcPr>
    </w:tblStylePr>
    <w:tblStylePr w:type="seCell">
      <w:tblPr/>
      <w:tcPr>
        <w:tcBorders>
          <w:top w:val="single" w:sz="4" w:space="0" w:color="D5897C" w:themeColor="accent1" w:themeTint="99"/>
        </w:tcBorders>
      </w:tcPr>
    </w:tblStylePr>
    <w:tblStylePr w:type="swCell">
      <w:tblPr/>
      <w:tcPr>
        <w:tcBorders>
          <w:top w:val="single" w:sz="4" w:space="0" w:color="D5897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  <w:insideV w:val="single" w:sz="4" w:space="0" w:color="E0AB7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  <w:tblStylePr w:type="neCell">
      <w:tblPr/>
      <w:tcPr>
        <w:tcBorders>
          <w:bottom w:val="single" w:sz="4" w:space="0" w:color="E0AB7F" w:themeColor="accent2" w:themeTint="99"/>
        </w:tcBorders>
      </w:tcPr>
    </w:tblStylePr>
    <w:tblStylePr w:type="nwCell">
      <w:tblPr/>
      <w:tcPr>
        <w:tcBorders>
          <w:bottom w:val="single" w:sz="4" w:space="0" w:color="E0AB7F" w:themeColor="accent2" w:themeTint="99"/>
        </w:tcBorders>
      </w:tcPr>
    </w:tblStylePr>
    <w:tblStylePr w:type="seCell">
      <w:tblPr/>
      <w:tcPr>
        <w:tcBorders>
          <w:top w:val="single" w:sz="4" w:space="0" w:color="E0AB7F" w:themeColor="accent2" w:themeTint="99"/>
        </w:tcBorders>
      </w:tcPr>
    </w:tblStylePr>
    <w:tblStylePr w:type="swCell">
      <w:tblPr/>
      <w:tcPr>
        <w:tcBorders>
          <w:top w:val="single" w:sz="4" w:space="0" w:color="E0AB7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  <w:insideV w:val="single" w:sz="4" w:space="0" w:color="B6CA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  <w:tblStylePr w:type="neCell">
      <w:tblPr/>
      <w:tcPr>
        <w:tcBorders>
          <w:bottom w:val="single" w:sz="4" w:space="0" w:color="B6CACC" w:themeColor="accent3" w:themeTint="99"/>
        </w:tcBorders>
      </w:tcPr>
    </w:tblStylePr>
    <w:tblStylePr w:type="nwCell">
      <w:tblPr/>
      <w:tcPr>
        <w:tcBorders>
          <w:bottom w:val="single" w:sz="4" w:space="0" w:color="B6CACC" w:themeColor="accent3" w:themeTint="99"/>
        </w:tcBorders>
      </w:tcPr>
    </w:tblStylePr>
    <w:tblStylePr w:type="seCell">
      <w:tblPr/>
      <w:tcPr>
        <w:tcBorders>
          <w:top w:val="single" w:sz="4" w:space="0" w:color="B6CACC" w:themeColor="accent3" w:themeTint="99"/>
        </w:tcBorders>
      </w:tcPr>
    </w:tblStylePr>
    <w:tblStylePr w:type="swCell">
      <w:tblPr/>
      <w:tcPr>
        <w:tcBorders>
          <w:top w:val="single" w:sz="4" w:space="0" w:color="B6CAC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  <w:insideV w:val="single" w:sz="4" w:space="0" w:color="F7D3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  <w:tblStylePr w:type="neCell">
      <w:tblPr/>
      <w:tcPr>
        <w:tcBorders>
          <w:bottom w:val="single" w:sz="4" w:space="0" w:color="F7D39B" w:themeColor="accent4" w:themeTint="99"/>
        </w:tcBorders>
      </w:tcPr>
    </w:tblStylePr>
    <w:tblStylePr w:type="nwCell">
      <w:tblPr/>
      <w:tcPr>
        <w:tcBorders>
          <w:bottom w:val="single" w:sz="4" w:space="0" w:color="F7D39B" w:themeColor="accent4" w:themeTint="99"/>
        </w:tcBorders>
      </w:tcPr>
    </w:tblStylePr>
    <w:tblStylePr w:type="seCell">
      <w:tblPr/>
      <w:tcPr>
        <w:tcBorders>
          <w:top w:val="single" w:sz="4" w:space="0" w:color="F7D39B" w:themeColor="accent4" w:themeTint="99"/>
        </w:tcBorders>
      </w:tcPr>
    </w:tblStylePr>
    <w:tblStylePr w:type="swCell">
      <w:tblPr/>
      <w:tcPr>
        <w:tcBorders>
          <w:top w:val="single" w:sz="4" w:space="0" w:color="F7D39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  <w:insideV w:val="single" w:sz="4" w:space="0" w:color="A8BE9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  <w:tblStylePr w:type="neCell">
      <w:tblPr/>
      <w:tcPr>
        <w:tcBorders>
          <w:bottom w:val="single" w:sz="4" w:space="0" w:color="A8BE9A" w:themeColor="accent5" w:themeTint="99"/>
        </w:tcBorders>
      </w:tcPr>
    </w:tblStylePr>
    <w:tblStylePr w:type="nwCell">
      <w:tblPr/>
      <w:tcPr>
        <w:tcBorders>
          <w:bottom w:val="single" w:sz="4" w:space="0" w:color="A8BE9A" w:themeColor="accent5" w:themeTint="99"/>
        </w:tcBorders>
      </w:tcPr>
    </w:tblStylePr>
    <w:tblStylePr w:type="seCell">
      <w:tblPr/>
      <w:tcPr>
        <w:tcBorders>
          <w:top w:val="single" w:sz="4" w:space="0" w:color="A8BE9A" w:themeColor="accent5" w:themeTint="99"/>
        </w:tcBorders>
      </w:tcPr>
    </w:tblStylePr>
    <w:tblStylePr w:type="swCell">
      <w:tblPr/>
      <w:tcPr>
        <w:tcBorders>
          <w:top w:val="single" w:sz="4" w:space="0" w:color="A8BE9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  <w:insideV w:val="single" w:sz="4" w:space="0" w:color="B8859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  <w:tblStylePr w:type="neCell">
      <w:tblPr/>
      <w:tcPr>
        <w:tcBorders>
          <w:bottom w:val="single" w:sz="4" w:space="0" w:color="B88593" w:themeColor="accent6" w:themeTint="99"/>
        </w:tcBorders>
      </w:tcPr>
    </w:tblStylePr>
    <w:tblStylePr w:type="nwCell">
      <w:tblPr/>
      <w:tcPr>
        <w:tcBorders>
          <w:bottom w:val="single" w:sz="4" w:space="0" w:color="B88593" w:themeColor="accent6" w:themeTint="99"/>
        </w:tcBorders>
      </w:tcPr>
    </w:tblStylePr>
    <w:tblStylePr w:type="seCell">
      <w:tblPr/>
      <w:tcPr>
        <w:tcBorders>
          <w:top w:val="single" w:sz="4" w:space="0" w:color="B88593" w:themeColor="accent6" w:themeTint="99"/>
        </w:tcBorders>
      </w:tcPr>
    </w:tblStylePr>
    <w:tblStylePr w:type="swCell">
      <w:tblPr/>
      <w:tcPr>
        <w:tcBorders>
          <w:top w:val="single" w:sz="4" w:space="0" w:color="B88593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2"/>
    <w:semiHidden/>
    <w:rsid w:val="00CA726A"/>
    <w:rPr>
      <w:rFonts w:asciiTheme="majorHAnsi" w:eastAsiaTheme="majorEastAsia" w:hAnsiTheme="majorHAnsi" w:cstheme="majorBidi"/>
      <w:i/>
      <w:iCs/>
      <w:color w:val="7D3528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CA726A"/>
    <w:rPr>
      <w:rFonts w:asciiTheme="majorHAnsi" w:eastAsiaTheme="majorEastAsia" w:hAnsiTheme="majorHAnsi" w:cstheme="majorBidi"/>
      <w:color w:val="7D352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CA726A"/>
    <w:rPr>
      <w:rFonts w:asciiTheme="majorHAnsi" w:eastAsiaTheme="majorEastAsia" w:hAnsiTheme="majorHAnsi" w:cstheme="majorBidi"/>
      <w:color w:val="53231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CA726A"/>
    <w:rPr>
      <w:rFonts w:asciiTheme="majorHAnsi" w:eastAsiaTheme="majorEastAsia" w:hAnsiTheme="majorHAnsi" w:cstheme="majorBidi"/>
      <w:i/>
      <w:iCs/>
      <w:color w:val="53231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CA726A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CA726A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F7F4D"/>
  </w:style>
  <w:style w:type="paragraph" w:styleId="HTMLAddress">
    <w:name w:val="HTML Address"/>
    <w:basedOn w:val="Normal"/>
    <w:link w:val="HTMLAddressChar"/>
    <w:uiPriority w:val="99"/>
    <w:semiHidden/>
    <w:unhideWhenUsed/>
    <w:rsid w:val="007F7F4D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F7F4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F7F4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F7F4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F7F4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F7F4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7F4D"/>
    <w:pPr>
      <w:spacing w:after="0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7F4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F7F4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F7F4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F7F4D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F7F4D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F7F4D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F7F4D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F7F4D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F7F4D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F7F4D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F7F4D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F7F4D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F7F4D"/>
    <w:pPr>
      <w:spacing w:after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F7F4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F7F4D"/>
    <w:rPr>
      <w:i/>
      <w:iCs/>
      <w:color w:val="A84736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F7F4D"/>
    <w:pPr>
      <w:pBdr>
        <w:top w:val="single" w:sz="4" w:space="10" w:color="A84736" w:themeColor="accent1"/>
        <w:bottom w:val="single" w:sz="4" w:space="10" w:color="A84736" w:themeColor="accent1"/>
      </w:pBdr>
      <w:spacing w:before="360" w:after="360"/>
      <w:ind w:left="864" w:right="864"/>
      <w:jc w:val="center"/>
    </w:pPr>
    <w:rPr>
      <w:i/>
      <w:iCs/>
      <w:color w:val="A8473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F7F4D"/>
    <w:rPr>
      <w:i/>
      <w:iCs/>
      <w:color w:val="A8473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F7F4D"/>
    <w:rPr>
      <w:b/>
      <w:bCs/>
      <w:smallCaps/>
      <w:color w:val="A84736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84736" w:themeColor="accent1"/>
        <w:left w:val="single" w:sz="8" w:space="0" w:color="A84736" w:themeColor="accent1"/>
        <w:bottom w:val="single" w:sz="8" w:space="0" w:color="A84736" w:themeColor="accent1"/>
        <w:right w:val="single" w:sz="8" w:space="0" w:color="A84736" w:themeColor="accent1"/>
        <w:insideH w:val="single" w:sz="8" w:space="0" w:color="A84736" w:themeColor="accent1"/>
        <w:insideV w:val="single" w:sz="8" w:space="0" w:color="A8473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18" w:space="0" w:color="A84736" w:themeColor="accent1"/>
          <w:right w:val="single" w:sz="8" w:space="0" w:color="A84736" w:themeColor="accent1"/>
          <w:insideH w:val="nil"/>
          <w:insideV w:val="single" w:sz="8" w:space="0" w:color="A8473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  <w:insideH w:val="nil"/>
          <w:insideV w:val="single" w:sz="8" w:space="0" w:color="A8473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</w:tcPr>
    </w:tblStylePr>
    <w:tblStylePr w:type="band1Vert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  <w:shd w:val="clear" w:color="auto" w:fill="EDCEC9" w:themeFill="accent1" w:themeFillTint="3F"/>
      </w:tcPr>
    </w:tblStylePr>
    <w:tblStylePr w:type="band1Horz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  <w:insideV w:val="single" w:sz="8" w:space="0" w:color="A84736" w:themeColor="accent1"/>
        </w:tcBorders>
        <w:shd w:val="clear" w:color="auto" w:fill="EDCEC9" w:themeFill="accent1" w:themeFillTint="3F"/>
      </w:tcPr>
    </w:tblStylePr>
    <w:tblStylePr w:type="band2Horz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  <w:insideV w:val="single" w:sz="8" w:space="0" w:color="A8473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C77530" w:themeColor="accent2"/>
        <w:left w:val="single" w:sz="8" w:space="0" w:color="C77530" w:themeColor="accent2"/>
        <w:bottom w:val="single" w:sz="8" w:space="0" w:color="C77530" w:themeColor="accent2"/>
        <w:right w:val="single" w:sz="8" w:space="0" w:color="C77530" w:themeColor="accent2"/>
        <w:insideH w:val="single" w:sz="8" w:space="0" w:color="C77530" w:themeColor="accent2"/>
        <w:insideV w:val="single" w:sz="8" w:space="0" w:color="C7753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18" w:space="0" w:color="C77530" w:themeColor="accent2"/>
          <w:right w:val="single" w:sz="8" w:space="0" w:color="C77530" w:themeColor="accent2"/>
          <w:insideH w:val="nil"/>
          <w:insideV w:val="single" w:sz="8" w:space="0" w:color="C7753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  <w:insideH w:val="nil"/>
          <w:insideV w:val="single" w:sz="8" w:space="0" w:color="C7753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</w:tcPr>
    </w:tblStylePr>
    <w:tblStylePr w:type="band1Vert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  <w:shd w:val="clear" w:color="auto" w:fill="F2DCCA" w:themeFill="accent2" w:themeFillTint="3F"/>
      </w:tcPr>
    </w:tblStylePr>
    <w:tblStylePr w:type="band1Horz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  <w:insideV w:val="single" w:sz="8" w:space="0" w:color="C77530" w:themeColor="accent2"/>
        </w:tcBorders>
        <w:shd w:val="clear" w:color="auto" w:fill="F2DCCA" w:themeFill="accent2" w:themeFillTint="3F"/>
      </w:tcPr>
    </w:tblStylePr>
    <w:tblStylePr w:type="band2Horz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  <w:insideV w:val="single" w:sz="8" w:space="0" w:color="C7753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87A8AB" w:themeColor="accent3"/>
        <w:left w:val="single" w:sz="8" w:space="0" w:color="87A8AB" w:themeColor="accent3"/>
        <w:bottom w:val="single" w:sz="8" w:space="0" w:color="87A8AB" w:themeColor="accent3"/>
        <w:right w:val="single" w:sz="8" w:space="0" w:color="87A8AB" w:themeColor="accent3"/>
        <w:insideH w:val="single" w:sz="8" w:space="0" w:color="87A8AB" w:themeColor="accent3"/>
        <w:insideV w:val="single" w:sz="8" w:space="0" w:color="87A8A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18" w:space="0" w:color="87A8AB" w:themeColor="accent3"/>
          <w:right w:val="single" w:sz="8" w:space="0" w:color="87A8AB" w:themeColor="accent3"/>
          <w:insideH w:val="nil"/>
          <w:insideV w:val="single" w:sz="8" w:space="0" w:color="87A8A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  <w:insideH w:val="nil"/>
          <w:insideV w:val="single" w:sz="8" w:space="0" w:color="87A8A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</w:tcPr>
    </w:tblStylePr>
    <w:tblStylePr w:type="band1Vert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  <w:shd w:val="clear" w:color="auto" w:fill="E1E9EA" w:themeFill="accent3" w:themeFillTint="3F"/>
      </w:tcPr>
    </w:tblStylePr>
    <w:tblStylePr w:type="band1Horz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  <w:insideV w:val="single" w:sz="8" w:space="0" w:color="87A8AB" w:themeColor="accent3"/>
        </w:tcBorders>
        <w:shd w:val="clear" w:color="auto" w:fill="E1E9EA" w:themeFill="accent3" w:themeFillTint="3F"/>
      </w:tcPr>
    </w:tblStylePr>
    <w:tblStylePr w:type="band2Horz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  <w:insideV w:val="single" w:sz="8" w:space="0" w:color="87A8A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2B759" w:themeColor="accent4"/>
        <w:left w:val="single" w:sz="8" w:space="0" w:color="F2B759" w:themeColor="accent4"/>
        <w:bottom w:val="single" w:sz="8" w:space="0" w:color="F2B759" w:themeColor="accent4"/>
        <w:right w:val="single" w:sz="8" w:space="0" w:color="F2B759" w:themeColor="accent4"/>
        <w:insideH w:val="single" w:sz="8" w:space="0" w:color="F2B759" w:themeColor="accent4"/>
        <w:insideV w:val="single" w:sz="8" w:space="0" w:color="F2B7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18" w:space="0" w:color="F2B759" w:themeColor="accent4"/>
          <w:right w:val="single" w:sz="8" w:space="0" w:color="F2B759" w:themeColor="accent4"/>
          <w:insideH w:val="nil"/>
          <w:insideV w:val="single" w:sz="8" w:space="0" w:color="F2B7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  <w:insideH w:val="nil"/>
          <w:insideV w:val="single" w:sz="8" w:space="0" w:color="F2B7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</w:tcPr>
    </w:tblStylePr>
    <w:tblStylePr w:type="band1Vert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  <w:shd w:val="clear" w:color="auto" w:fill="FBEDD5" w:themeFill="accent4" w:themeFillTint="3F"/>
      </w:tcPr>
    </w:tblStylePr>
    <w:tblStylePr w:type="band1Horz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  <w:insideV w:val="single" w:sz="8" w:space="0" w:color="F2B759" w:themeColor="accent4"/>
        </w:tcBorders>
        <w:shd w:val="clear" w:color="auto" w:fill="FBEDD5" w:themeFill="accent4" w:themeFillTint="3F"/>
      </w:tcPr>
    </w:tblStylePr>
    <w:tblStylePr w:type="band2Horz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  <w:insideV w:val="single" w:sz="8" w:space="0" w:color="F2B75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708F5C" w:themeColor="accent5"/>
        <w:left w:val="single" w:sz="8" w:space="0" w:color="708F5C" w:themeColor="accent5"/>
        <w:bottom w:val="single" w:sz="8" w:space="0" w:color="708F5C" w:themeColor="accent5"/>
        <w:right w:val="single" w:sz="8" w:space="0" w:color="708F5C" w:themeColor="accent5"/>
        <w:insideH w:val="single" w:sz="8" w:space="0" w:color="708F5C" w:themeColor="accent5"/>
        <w:insideV w:val="single" w:sz="8" w:space="0" w:color="708F5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18" w:space="0" w:color="708F5C" w:themeColor="accent5"/>
          <w:right w:val="single" w:sz="8" w:space="0" w:color="708F5C" w:themeColor="accent5"/>
          <w:insideH w:val="nil"/>
          <w:insideV w:val="single" w:sz="8" w:space="0" w:color="708F5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  <w:insideH w:val="nil"/>
          <w:insideV w:val="single" w:sz="8" w:space="0" w:color="708F5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</w:tcPr>
    </w:tblStylePr>
    <w:tblStylePr w:type="band1Vert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  <w:shd w:val="clear" w:color="auto" w:fill="DBE4D5" w:themeFill="accent5" w:themeFillTint="3F"/>
      </w:tcPr>
    </w:tblStylePr>
    <w:tblStylePr w:type="band1Horz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  <w:insideV w:val="single" w:sz="8" w:space="0" w:color="708F5C" w:themeColor="accent5"/>
        </w:tcBorders>
        <w:shd w:val="clear" w:color="auto" w:fill="DBE4D5" w:themeFill="accent5" w:themeFillTint="3F"/>
      </w:tcPr>
    </w:tblStylePr>
    <w:tblStylePr w:type="band2Horz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  <w:insideV w:val="single" w:sz="8" w:space="0" w:color="708F5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794654" w:themeColor="accent6"/>
        <w:left w:val="single" w:sz="8" w:space="0" w:color="794654" w:themeColor="accent6"/>
        <w:bottom w:val="single" w:sz="8" w:space="0" w:color="794654" w:themeColor="accent6"/>
        <w:right w:val="single" w:sz="8" w:space="0" w:color="794654" w:themeColor="accent6"/>
        <w:insideH w:val="single" w:sz="8" w:space="0" w:color="794654" w:themeColor="accent6"/>
        <w:insideV w:val="single" w:sz="8" w:space="0" w:color="79465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18" w:space="0" w:color="794654" w:themeColor="accent6"/>
          <w:right w:val="single" w:sz="8" w:space="0" w:color="794654" w:themeColor="accent6"/>
          <w:insideH w:val="nil"/>
          <w:insideV w:val="single" w:sz="8" w:space="0" w:color="79465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  <w:insideH w:val="nil"/>
          <w:insideV w:val="single" w:sz="8" w:space="0" w:color="79465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</w:tcPr>
    </w:tblStylePr>
    <w:tblStylePr w:type="band1Vert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  <w:shd w:val="clear" w:color="auto" w:fill="E2CCD2" w:themeFill="accent6" w:themeFillTint="3F"/>
      </w:tcPr>
    </w:tblStylePr>
    <w:tblStylePr w:type="band1Horz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  <w:insideV w:val="single" w:sz="8" w:space="0" w:color="794654" w:themeColor="accent6"/>
        </w:tcBorders>
        <w:shd w:val="clear" w:color="auto" w:fill="E2CCD2" w:themeFill="accent6" w:themeFillTint="3F"/>
      </w:tcPr>
    </w:tblStylePr>
    <w:tblStylePr w:type="band2Horz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  <w:insideV w:val="single" w:sz="8" w:space="0" w:color="79465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84736" w:themeColor="accent1"/>
        <w:left w:val="single" w:sz="8" w:space="0" w:color="A84736" w:themeColor="accent1"/>
        <w:bottom w:val="single" w:sz="8" w:space="0" w:color="A84736" w:themeColor="accent1"/>
        <w:right w:val="single" w:sz="8" w:space="0" w:color="A8473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847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</w:tcPr>
    </w:tblStylePr>
    <w:tblStylePr w:type="band1Horz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C77530" w:themeColor="accent2"/>
        <w:left w:val="single" w:sz="8" w:space="0" w:color="C77530" w:themeColor="accent2"/>
        <w:bottom w:val="single" w:sz="8" w:space="0" w:color="C77530" w:themeColor="accent2"/>
        <w:right w:val="single" w:sz="8" w:space="0" w:color="C7753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753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</w:tcPr>
    </w:tblStylePr>
    <w:tblStylePr w:type="band1Horz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87A8AB" w:themeColor="accent3"/>
        <w:left w:val="single" w:sz="8" w:space="0" w:color="87A8AB" w:themeColor="accent3"/>
        <w:bottom w:val="single" w:sz="8" w:space="0" w:color="87A8AB" w:themeColor="accent3"/>
        <w:right w:val="single" w:sz="8" w:space="0" w:color="87A8A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A8A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</w:tcPr>
    </w:tblStylePr>
    <w:tblStylePr w:type="band1Horz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2B759" w:themeColor="accent4"/>
        <w:left w:val="single" w:sz="8" w:space="0" w:color="F2B759" w:themeColor="accent4"/>
        <w:bottom w:val="single" w:sz="8" w:space="0" w:color="F2B759" w:themeColor="accent4"/>
        <w:right w:val="single" w:sz="8" w:space="0" w:color="F2B7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7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</w:tcPr>
    </w:tblStylePr>
    <w:tblStylePr w:type="band1Horz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708F5C" w:themeColor="accent5"/>
        <w:left w:val="single" w:sz="8" w:space="0" w:color="708F5C" w:themeColor="accent5"/>
        <w:bottom w:val="single" w:sz="8" w:space="0" w:color="708F5C" w:themeColor="accent5"/>
        <w:right w:val="single" w:sz="8" w:space="0" w:color="708F5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8F5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</w:tcPr>
    </w:tblStylePr>
    <w:tblStylePr w:type="band1Horz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794654" w:themeColor="accent6"/>
        <w:left w:val="single" w:sz="8" w:space="0" w:color="794654" w:themeColor="accent6"/>
        <w:bottom w:val="single" w:sz="8" w:space="0" w:color="794654" w:themeColor="accent6"/>
        <w:right w:val="single" w:sz="8" w:space="0" w:color="79465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46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</w:tcPr>
    </w:tblStylePr>
    <w:tblStylePr w:type="band1Horz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F7F4D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  <w:tblBorders>
        <w:top w:val="single" w:sz="8" w:space="0" w:color="A84736" w:themeColor="accent1"/>
        <w:bottom w:val="single" w:sz="8" w:space="0" w:color="A8473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4736" w:themeColor="accent1"/>
          <w:left w:val="nil"/>
          <w:bottom w:val="single" w:sz="8" w:space="0" w:color="A8473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4736" w:themeColor="accent1"/>
          <w:left w:val="nil"/>
          <w:bottom w:val="single" w:sz="8" w:space="0" w:color="A8473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E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  <w:tblBorders>
        <w:top w:val="single" w:sz="8" w:space="0" w:color="C77530" w:themeColor="accent2"/>
        <w:bottom w:val="single" w:sz="8" w:space="0" w:color="C7753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7530" w:themeColor="accent2"/>
          <w:left w:val="nil"/>
          <w:bottom w:val="single" w:sz="8" w:space="0" w:color="C7753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7530" w:themeColor="accent2"/>
          <w:left w:val="nil"/>
          <w:bottom w:val="single" w:sz="8" w:space="0" w:color="C7753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CC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CC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  <w:tblBorders>
        <w:top w:val="single" w:sz="8" w:space="0" w:color="87A8AB" w:themeColor="accent3"/>
        <w:bottom w:val="single" w:sz="8" w:space="0" w:color="87A8A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A8AB" w:themeColor="accent3"/>
          <w:left w:val="nil"/>
          <w:bottom w:val="single" w:sz="8" w:space="0" w:color="87A8A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A8AB" w:themeColor="accent3"/>
          <w:left w:val="nil"/>
          <w:bottom w:val="single" w:sz="8" w:space="0" w:color="87A8A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9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  <w:tblBorders>
        <w:top w:val="single" w:sz="8" w:space="0" w:color="F2B759" w:themeColor="accent4"/>
        <w:bottom w:val="single" w:sz="8" w:space="0" w:color="F2B7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759" w:themeColor="accent4"/>
          <w:left w:val="nil"/>
          <w:bottom w:val="single" w:sz="8" w:space="0" w:color="F2B7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759" w:themeColor="accent4"/>
          <w:left w:val="nil"/>
          <w:bottom w:val="single" w:sz="8" w:space="0" w:color="F2B7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D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D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  <w:tblBorders>
        <w:top w:val="single" w:sz="8" w:space="0" w:color="708F5C" w:themeColor="accent5"/>
        <w:bottom w:val="single" w:sz="8" w:space="0" w:color="708F5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8F5C" w:themeColor="accent5"/>
          <w:left w:val="nil"/>
          <w:bottom w:val="single" w:sz="8" w:space="0" w:color="708F5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8F5C" w:themeColor="accent5"/>
          <w:left w:val="nil"/>
          <w:bottom w:val="single" w:sz="8" w:space="0" w:color="708F5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4D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4D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  <w:tblBorders>
        <w:top w:val="single" w:sz="8" w:space="0" w:color="794654" w:themeColor="accent6"/>
        <w:bottom w:val="single" w:sz="8" w:space="0" w:color="79465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4654" w:themeColor="accent6"/>
          <w:left w:val="nil"/>
          <w:bottom w:val="single" w:sz="8" w:space="0" w:color="79465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4654" w:themeColor="accent6"/>
          <w:left w:val="nil"/>
          <w:bottom w:val="single" w:sz="8" w:space="0" w:color="79465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CD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CD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F7F4D"/>
  </w:style>
  <w:style w:type="paragraph" w:styleId="List">
    <w:name w:val="List"/>
    <w:basedOn w:val="Normal"/>
    <w:uiPriority w:val="99"/>
    <w:semiHidden/>
    <w:unhideWhenUsed/>
    <w:rsid w:val="007F7F4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F7F4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F7F4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F7F4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F7F4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F7F4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F7F4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F7F4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F7F4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F7F4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F7F4D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F7F4D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F7F4D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F7F4D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F7F4D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F7F4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F7F4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F7F4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F7F4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F7F4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F7F4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8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8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AB7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AB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CA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CA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3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3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BE9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BE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85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85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ListTable2">
    <w:name w:val="List Table 2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D5897C" w:themeColor="accent1" w:themeTint="99"/>
        <w:bottom w:val="single" w:sz="4" w:space="0" w:color="D5897C" w:themeColor="accent1" w:themeTint="99"/>
        <w:insideH w:val="single" w:sz="4" w:space="0" w:color="D589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E0AB7F" w:themeColor="accent2" w:themeTint="99"/>
        <w:bottom w:val="single" w:sz="4" w:space="0" w:color="E0AB7F" w:themeColor="accent2" w:themeTint="99"/>
        <w:insideH w:val="single" w:sz="4" w:space="0" w:color="E0AB7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B6CACC" w:themeColor="accent3" w:themeTint="99"/>
        <w:bottom w:val="single" w:sz="4" w:space="0" w:color="B6CACC" w:themeColor="accent3" w:themeTint="99"/>
        <w:insideH w:val="single" w:sz="4" w:space="0" w:color="B6CA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F7D39B" w:themeColor="accent4" w:themeTint="99"/>
        <w:bottom w:val="single" w:sz="4" w:space="0" w:color="F7D39B" w:themeColor="accent4" w:themeTint="99"/>
        <w:insideH w:val="single" w:sz="4" w:space="0" w:color="F7D39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A8BE9A" w:themeColor="accent5" w:themeTint="99"/>
        <w:bottom w:val="single" w:sz="4" w:space="0" w:color="A8BE9A" w:themeColor="accent5" w:themeTint="99"/>
        <w:insideH w:val="single" w:sz="4" w:space="0" w:color="A8BE9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B88593" w:themeColor="accent6" w:themeTint="99"/>
        <w:bottom w:val="single" w:sz="4" w:space="0" w:color="B88593" w:themeColor="accent6" w:themeTint="99"/>
        <w:insideH w:val="single" w:sz="4" w:space="0" w:color="B8859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ListTable3">
    <w:name w:val="List Table 3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A84736" w:themeColor="accent1"/>
        <w:left w:val="single" w:sz="4" w:space="0" w:color="A84736" w:themeColor="accent1"/>
        <w:bottom w:val="single" w:sz="4" w:space="0" w:color="A84736" w:themeColor="accent1"/>
        <w:right w:val="single" w:sz="4" w:space="0" w:color="A8473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84736" w:themeFill="accent1"/>
      </w:tcPr>
    </w:tblStylePr>
    <w:tblStylePr w:type="lastRow">
      <w:rPr>
        <w:b/>
        <w:bCs/>
      </w:rPr>
      <w:tblPr/>
      <w:tcPr>
        <w:tcBorders>
          <w:top w:val="double" w:sz="4" w:space="0" w:color="A8473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84736" w:themeColor="accent1"/>
          <w:right w:val="single" w:sz="4" w:space="0" w:color="A84736" w:themeColor="accent1"/>
        </w:tcBorders>
      </w:tcPr>
    </w:tblStylePr>
    <w:tblStylePr w:type="band1Horz">
      <w:tblPr/>
      <w:tcPr>
        <w:tcBorders>
          <w:top w:val="single" w:sz="4" w:space="0" w:color="A84736" w:themeColor="accent1"/>
          <w:bottom w:val="single" w:sz="4" w:space="0" w:color="A8473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84736" w:themeColor="accent1"/>
          <w:left w:val="nil"/>
        </w:tcBorders>
      </w:tcPr>
    </w:tblStylePr>
    <w:tblStylePr w:type="swCell">
      <w:tblPr/>
      <w:tcPr>
        <w:tcBorders>
          <w:top w:val="double" w:sz="4" w:space="0" w:color="A8473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C77530" w:themeColor="accent2"/>
        <w:left w:val="single" w:sz="4" w:space="0" w:color="C77530" w:themeColor="accent2"/>
        <w:bottom w:val="single" w:sz="4" w:space="0" w:color="C77530" w:themeColor="accent2"/>
        <w:right w:val="single" w:sz="4" w:space="0" w:color="C7753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7530" w:themeFill="accent2"/>
      </w:tcPr>
    </w:tblStylePr>
    <w:tblStylePr w:type="lastRow">
      <w:rPr>
        <w:b/>
        <w:bCs/>
      </w:rPr>
      <w:tblPr/>
      <w:tcPr>
        <w:tcBorders>
          <w:top w:val="double" w:sz="4" w:space="0" w:color="C7753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7530" w:themeColor="accent2"/>
          <w:right w:val="single" w:sz="4" w:space="0" w:color="C77530" w:themeColor="accent2"/>
        </w:tcBorders>
      </w:tcPr>
    </w:tblStylePr>
    <w:tblStylePr w:type="band1Horz">
      <w:tblPr/>
      <w:tcPr>
        <w:tcBorders>
          <w:top w:val="single" w:sz="4" w:space="0" w:color="C77530" w:themeColor="accent2"/>
          <w:bottom w:val="single" w:sz="4" w:space="0" w:color="C7753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7530" w:themeColor="accent2"/>
          <w:left w:val="nil"/>
        </w:tcBorders>
      </w:tcPr>
    </w:tblStylePr>
    <w:tblStylePr w:type="swCell">
      <w:tblPr/>
      <w:tcPr>
        <w:tcBorders>
          <w:top w:val="double" w:sz="4" w:space="0" w:color="C7753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87A8AB" w:themeColor="accent3"/>
        <w:left w:val="single" w:sz="4" w:space="0" w:color="87A8AB" w:themeColor="accent3"/>
        <w:bottom w:val="single" w:sz="4" w:space="0" w:color="87A8AB" w:themeColor="accent3"/>
        <w:right w:val="single" w:sz="4" w:space="0" w:color="87A8A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7A8AB" w:themeFill="accent3"/>
      </w:tcPr>
    </w:tblStylePr>
    <w:tblStylePr w:type="lastRow">
      <w:rPr>
        <w:b/>
        <w:bCs/>
      </w:rPr>
      <w:tblPr/>
      <w:tcPr>
        <w:tcBorders>
          <w:top w:val="double" w:sz="4" w:space="0" w:color="87A8A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7A8AB" w:themeColor="accent3"/>
          <w:right w:val="single" w:sz="4" w:space="0" w:color="87A8AB" w:themeColor="accent3"/>
        </w:tcBorders>
      </w:tcPr>
    </w:tblStylePr>
    <w:tblStylePr w:type="band1Horz">
      <w:tblPr/>
      <w:tcPr>
        <w:tcBorders>
          <w:top w:val="single" w:sz="4" w:space="0" w:color="87A8AB" w:themeColor="accent3"/>
          <w:bottom w:val="single" w:sz="4" w:space="0" w:color="87A8A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7A8AB" w:themeColor="accent3"/>
          <w:left w:val="nil"/>
        </w:tcBorders>
      </w:tcPr>
    </w:tblStylePr>
    <w:tblStylePr w:type="swCell">
      <w:tblPr/>
      <w:tcPr>
        <w:tcBorders>
          <w:top w:val="double" w:sz="4" w:space="0" w:color="87A8AB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F2B759" w:themeColor="accent4"/>
        <w:left w:val="single" w:sz="4" w:space="0" w:color="F2B759" w:themeColor="accent4"/>
        <w:bottom w:val="single" w:sz="4" w:space="0" w:color="F2B759" w:themeColor="accent4"/>
        <w:right w:val="single" w:sz="4" w:space="0" w:color="F2B7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759" w:themeFill="accent4"/>
      </w:tcPr>
    </w:tblStylePr>
    <w:tblStylePr w:type="lastRow">
      <w:rPr>
        <w:b/>
        <w:bCs/>
      </w:rPr>
      <w:tblPr/>
      <w:tcPr>
        <w:tcBorders>
          <w:top w:val="double" w:sz="4" w:space="0" w:color="F2B7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759" w:themeColor="accent4"/>
          <w:right w:val="single" w:sz="4" w:space="0" w:color="F2B759" w:themeColor="accent4"/>
        </w:tcBorders>
      </w:tcPr>
    </w:tblStylePr>
    <w:tblStylePr w:type="band1Horz">
      <w:tblPr/>
      <w:tcPr>
        <w:tcBorders>
          <w:top w:val="single" w:sz="4" w:space="0" w:color="F2B759" w:themeColor="accent4"/>
          <w:bottom w:val="single" w:sz="4" w:space="0" w:color="F2B7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759" w:themeColor="accent4"/>
          <w:left w:val="nil"/>
        </w:tcBorders>
      </w:tcPr>
    </w:tblStylePr>
    <w:tblStylePr w:type="swCell">
      <w:tblPr/>
      <w:tcPr>
        <w:tcBorders>
          <w:top w:val="double" w:sz="4" w:space="0" w:color="F2B75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708F5C" w:themeColor="accent5"/>
        <w:left w:val="single" w:sz="4" w:space="0" w:color="708F5C" w:themeColor="accent5"/>
        <w:bottom w:val="single" w:sz="4" w:space="0" w:color="708F5C" w:themeColor="accent5"/>
        <w:right w:val="single" w:sz="4" w:space="0" w:color="708F5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8F5C" w:themeFill="accent5"/>
      </w:tcPr>
    </w:tblStylePr>
    <w:tblStylePr w:type="lastRow">
      <w:rPr>
        <w:b/>
        <w:bCs/>
      </w:rPr>
      <w:tblPr/>
      <w:tcPr>
        <w:tcBorders>
          <w:top w:val="double" w:sz="4" w:space="0" w:color="708F5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8F5C" w:themeColor="accent5"/>
          <w:right w:val="single" w:sz="4" w:space="0" w:color="708F5C" w:themeColor="accent5"/>
        </w:tcBorders>
      </w:tcPr>
    </w:tblStylePr>
    <w:tblStylePr w:type="band1Horz">
      <w:tblPr/>
      <w:tcPr>
        <w:tcBorders>
          <w:top w:val="single" w:sz="4" w:space="0" w:color="708F5C" w:themeColor="accent5"/>
          <w:bottom w:val="single" w:sz="4" w:space="0" w:color="708F5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8F5C" w:themeColor="accent5"/>
          <w:left w:val="nil"/>
        </w:tcBorders>
      </w:tcPr>
    </w:tblStylePr>
    <w:tblStylePr w:type="swCell">
      <w:tblPr/>
      <w:tcPr>
        <w:tcBorders>
          <w:top w:val="double" w:sz="4" w:space="0" w:color="708F5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794654" w:themeColor="accent6"/>
        <w:left w:val="single" w:sz="4" w:space="0" w:color="794654" w:themeColor="accent6"/>
        <w:bottom w:val="single" w:sz="4" w:space="0" w:color="794654" w:themeColor="accent6"/>
        <w:right w:val="single" w:sz="4" w:space="0" w:color="79465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4654" w:themeFill="accent6"/>
      </w:tcPr>
    </w:tblStylePr>
    <w:tblStylePr w:type="lastRow">
      <w:rPr>
        <w:b/>
        <w:bCs/>
      </w:rPr>
      <w:tblPr/>
      <w:tcPr>
        <w:tcBorders>
          <w:top w:val="double" w:sz="4" w:space="0" w:color="79465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4654" w:themeColor="accent6"/>
          <w:right w:val="single" w:sz="4" w:space="0" w:color="794654" w:themeColor="accent6"/>
        </w:tcBorders>
      </w:tcPr>
    </w:tblStylePr>
    <w:tblStylePr w:type="band1Horz">
      <w:tblPr/>
      <w:tcPr>
        <w:tcBorders>
          <w:top w:val="single" w:sz="4" w:space="0" w:color="794654" w:themeColor="accent6"/>
          <w:bottom w:val="single" w:sz="4" w:space="0" w:color="79465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4654" w:themeColor="accent6"/>
          <w:left w:val="nil"/>
        </w:tcBorders>
      </w:tcPr>
    </w:tblStylePr>
    <w:tblStylePr w:type="swCell">
      <w:tblPr/>
      <w:tcPr>
        <w:tcBorders>
          <w:top w:val="double" w:sz="4" w:space="0" w:color="79465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4736" w:themeColor="accent1"/>
          <w:left w:val="single" w:sz="4" w:space="0" w:color="A84736" w:themeColor="accent1"/>
          <w:bottom w:val="single" w:sz="4" w:space="0" w:color="A84736" w:themeColor="accent1"/>
          <w:right w:val="single" w:sz="4" w:space="0" w:color="A84736" w:themeColor="accent1"/>
          <w:insideH w:val="nil"/>
        </w:tcBorders>
        <w:shd w:val="clear" w:color="auto" w:fill="A84736" w:themeFill="accent1"/>
      </w:tcPr>
    </w:tblStylePr>
    <w:tblStylePr w:type="lastRow">
      <w:rPr>
        <w:b/>
        <w:bCs/>
      </w:rPr>
      <w:tblPr/>
      <w:tcPr>
        <w:tcBorders>
          <w:top w:val="double" w:sz="4" w:space="0" w:color="D58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7530" w:themeColor="accent2"/>
          <w:left w:val="single" w:sz="4" w:space="0" w:color="C77530" w:themeColor="accent2"/>
          <w:bottom w:val="single" w:sz="4" w:space="0" w:color="C77530" w:themeColor="accent2"/>
          <w:right w:val="single" w:sz="4" w:space="0" w:color="C77530" w:themeColor="accent2"/>
          <w:insideH w:val="nil"/>
        </w:tcBorders>
        <w:shd w:val="clear" w:color="auto" w:fill="C77530" w:themeFill="accent2"/>
      </w:tcPr>
    </w:tblStylePr>
    <w:tblStylePr w:type="lastRow">
      <w:rPr>
        <w:b/>
        <w:bCs/>
      </w:rPr>
      <w:tblPr/>
      <w:tcPr>
        <w:tcBorders>
          <w:top w:val="double" w:sz="4" w:space="0" w:color="E0AB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A8AB" w:themeColor="accent3"/>
          <w:left w:val="single" w:sz="4" w:space="0" w:color="87A8AB" w:themeColor="accent3"/>
          <w:bottom w:val="single" w:sz="4" w:space="0" w:color="87A8AB" w:themeColor="accent3"/>
          <w:right w:val="single" w:sz="4" w:space="0" w:color="87A8AB" w:themeColor="accent3"/>
          <w:insideH w:val="nil"/>
        </w:tcBorders>
        <w:shd w:val="clear" w:color="auto" w:fill="87A8AB" w:themeFill="accent3"/>
      </w:tcPr>
    </w:tblStylePr>
    <w:tblStylePr w:type="lastRow">
      <w:rPr>
        <w:b/>
        <w:bCs/>
      </w:rPr>
      <w:tblPr/>
      <w:tcPr>
        <w:tcBorders>
          <w:top w:val="double" w:sz="4" w:space="0" w:color="B6CA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759" w:themeColor="accent4"/>
          <w:left w:val="single" w:sz="4" w:space="0" w:color="F2B759" w:themeColor="accent4"/>
          <w:bottom w:val="single" w:sz="4" w:space="0" w:color="F2B759" w:themeColor="accent4"/>
          <w:right w:val="single" w:sz="4" w:space="0" w:color="F2B759" w:themeColor="accent4"/>
          <w:insideH w:val="nil"/>
        </w:tcBorders>
        <w:shd w:val="clear" w:color="auto" w:fill="F2B759" w:themeFill="accent4"/>
      </w:tcPr>
    </w:tblStylePr>
    <w:tblStylePr w:type="lastRow">
      <w:rPr>
        <w:b/>
        <w:bCs/>
      </w:rPr>
      <w:tblPr/>
      <w:tcPr>
        <w:tcBorders>
          <w:top w:val="double" w:sz="4" w:space="0" w:color="F7D3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8F5C" w:themeColor="accent5"/>
          <w:left w:val="single" w:sz="4" w:space="0" w:color="708F5C" w:themeColor="accent5"/>
          <w:bottom w:val="single" w:sz="4" w:space="0" w:color="708F5C" w:themeColor="accent5"/>
          <w:right w:val="single" w:sz="4" w:space="0" w:color="708F5C" w:themeColor="accent5"/>
          <w:insideH w:val="nil"/>
        </w:tcBorders>
        <w:shd w:val="clear" w:color="auto" w:fill="708F5C" w:themeFill="accent5"/>
      </w:tcPr>
    </w:tblStylePr>
    <w:tblStylePr w:type="lastRow">
      <w:rPr>
        <w:b/>
        <w:bCs/>
      </w:rPr>
      <w:tblPr/>
      <w:tcPr>
        <w:tcBorders>
          <w:top w:val="double" w:sz="4" w:space="0" w:color="A8BE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4654" w:themeColor="accent6"/>
          <w:left w:val="single" w:sz="4" w:space="0" w:color="794654" w:themeColor="accent6"/>
          <w:bottom w:val="single" w:sz="4" w:space="0" w:color="794654" w:themeColor="accent6"/>
          <w:right w:val="single" w:sz="4" w:space="0" w:color="794654" w:themeColor="accent6"/>
          <w:insideH w:val="nil"/>
        </w:tcBorders>
        <w:shd w:val="clear" w:color="auto" w:fill="794654" w:themeFill="accent6"/>
      </w:tcPr>
    </w:tblStylePr>
    <w:tblStylePr w:type="lastRow">
      <w:rPr>
        <w:b/>
        <w:bCs/>
      </w:rPr>
      <w:tblPr/>
      <w:tcPr>
        <w:tcBorders>
          <w:top w:val="double" w:sz="4" w:space="0" w:color="B885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84736" w:themeColor="accent1"/>
        <w:left w:val="single" w:sz="24" w:space="0" w:color="A84736" w:themeColor="accent1"/>
        <w:bottom w:val="single" w:sz="24" w:space="0" w:color="A84736" w:themeColor="accent1"/>
        <w:right w:val="single" w:sz="24" w:space="0" w:color="A84736" w:themeColor="accent1"/>
      </w:tblBorders>
    </w:tblPr>
    <w:tcPr>
      <w:shd w:val="clear" w:color="auto" w:fill="A8473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7530" w:themeColor="accent2"/>
        <w:left w:val="single" w:sz="24" w:space="0" w:color="C77530" w:themeColor="accent2"/>
        <w:bottom w:val="single" w:sz="24" w:space="0" w:color="C77530" w:themeColor="accent2"/>
        <w:right w:val="single" w:sz="24" w:space="0" w:color="C77530" w:themeColor="accent2"/>
      </w:tblBorders>
    </w:tblPr>
    <w:tcPr>
      <w:shd w:val="clear" w:color="auto" w:fill="C7753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7A8AB" w:themeColor="accent3"/>
        <w:left w:val="single" w:sz="24" w:space="0" w:color="87A8AB" w:themeColor="accent3"/>
        <w:bottom w:val="single" w:sz="24" w:space="0" w:color="87A8AB" w:themeColor="accent3"/>
        <w:right w:val="single" w:sz="24" w:space="0" w:color="87A8AB" w:themeColor="accent3"/>
      </w:tblBorders>
    </w:tblPr>
    <w:tcPr>
      <w:shd w:val="clear" w:color="auto" w:fill="87A8A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759" w:themeColor="accent4"/>
        <w:left w:val="single" w:sz="24" w:space="0" w:color="F2B759" w:themeColor="accent4"/>
        <w:bottom w:val="single" w:sz="24" w:space="0" w:color="F2B759" w:themeColor="accent4"/>
        <w:right w:val="single" w:sz="24" w:space="0" w:color="F2B759" w:themeColor="accent4"/>
      </w:tblBorders>
    </w:tblPr>
    <w:tcPr>
      <w:shd w:val="clear" w:color="auto" w:fill="F2B7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8F5C" w:themeColor="accent5"/>
        <w:left w:val="single" w:sz="24" w:space="0" w:color="708F5C" w:themeColor="accent5"/>
        <w:bottom w:val="single" w:sz="24" w:space="0" w:color="708F5C" w:themeColor="accent5"/>
        <w:right w:val="single" w:sz="24" w:space="0" w:color="708F5C" w:themeColor="accent5"/>
      </w:tblBorders>
    </w:tblPr>
    <w:tcPr>
      <w:shd w:val="clear" w:color="auto" w:fill="708F5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4654" w:themeColor="accent6"/>
        <w:left w:val="single" w:sz="24" w:space="0" w:color="794654" w:themeColor="accent6"/>
        <w:bottom w:val="single" w:sz="24" w:space="0" w:color="794654" w:themeColor="accent6"/>
        <w:right w:val="single" w:sz="24" w:space="0" w:color="794654" w:themeColor="accent6"/>
      </w:tblBorders>
    </w:tblPr>
    <w:tcPr>
      <w:shd w:val="clear" w:color="auto" w:fill="79465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  <w:tblBorders>
        <w:top w:val="single" w:sz="4" w:space="0" w:color="A84736" w:themeColor="accent1"/>
        <w:bottom w:val="single" w:sz="4" w:space="0" w:color="A8473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8473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847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  <w:tblBorders>
        <w:top w:val="single" w:sz="4" w:space="0" w:color="C77530" w:themeColor="accent2"/>
        <w:bottom w:val="single" w:sz="4" w:space="0" w:color="C7753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7753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775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  <w:tblBorders>
        <w:top w:val="single" w:sz="4" w:space="0" w:color="87A8AB" w:themeColor="accent3"/>
        <w:bottom w:val="single" w:sz="4" w:space="0" w:color="87A8A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7A8A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7A8A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  <w:tblBorders>
        <w:top w:val="single" w:sz="4" w:space="0" w:color="F2B759" w:themeColor="accent4"/>
        <w:bottom w:val="single" w:sz="4" w:space="0" w:color="F2B7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B7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B7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  <w:tblBorders>
        <w:top w:val="single" w:sz="4" w:space="0" w:color="708F5C" w:themeColor="accent5"/>
        <w:bottom w:val="single" w:sz="4" w:space="0" w:color="708F5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08F5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08F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  <w:tblBorders>
        <w:top w:val="single" w:sz="4" w:space="0" w:color="794654" w:themeColor="accent6"/>
        <w:bottom w:val="single" w:sz="4" w:space="0" w:color="79465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9465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46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8473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8473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8473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8473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753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753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753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753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A8A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A8A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A8A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A8A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7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7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7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7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8F5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8F5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8F5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8F5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465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465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465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465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F7F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7F4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CA6C5B" w:themeColor="accent1" w:themeTint="BF"/>
        <w:left w:val="single" w:sz="8" w:space="0" w:color="CA6C5B" w:themeColor="accent1" w:themeTint="BF"/>
        <w:bottom w:val="single" w:sz="8" w:space="0" w:color="CA6C5B" w:themeColor="accent1" w:themeTint="BF"/>
        <w:right w:val="single" w:sz="8" w:space="0" w:color="CA6C5B" w:themeColor="accent1" w:themeTint="BF"/>
        <w:insideH w:val="single" w:sz="8" w:space="0" w:color="CA6C5B" w:themeColor="accent1" w:themeTint="BF"/>
        <w:insideV w:val="single" w:sz="8" w:space="0" w:color="CA6C5B" w:themeColor="accent1" w:themeTint="BF"/>
      </w:tblBorders>
    </w:tblPr>
    <w:tcPr>
      <w:shd w:val="clear" w:color="auto" w:fill="EDCE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A6C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9D92" w:themeFill="accent1" w:themeFillTint="7F"/>
      </w:tcPr>
    </w:tblStylePr>
    <w:tblStylePr w:type="band1Horz">
      <w:tblPr/>
      <w:tcPr>
        <w:shd w:val="clear" w:color="auto" w:fill="DC9D9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D89760" w:themeColor="accent2" w:themeTint="BF"/>
        <w:left w:val="single" w:sz="8" w:space="0" w:color="D89760" w:themeColor="accent2" w:themeTint="BF"/>
        <w:bottom w:val="single" w:sz="8" w:space="0" w:color="D89760" w:themeColor="accent2" w:themeTint="BF"/>
        <w:right w:val="single" w:sz="8" w:space="0" w:color="D89760" w:themeColor="accent2" w:themeTint="BF"/>
        <w:insideH w:val="single" w:sz="8" w:space="0" w:color="D89760" w:themeColor="accent2" w:themeTint="BF"/>
        <w:insideV w:val="single" w:sz="8" w:space="0" w:color="D89760" w:themeColor="accent2" w:themeTint="BF"/>
      </w:tblBorders>
    </w:tblPr>
    <w:tcPr>
      <w:shd w:val="clear" w:color="auto" w:fill="F2DCC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976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995" w:themeFill="accent2" w:themeFillTint="7F"/>
      </w:tcPr>
    </w:tblStylePr>
    <w:tblStylePr w:type="band1Horz">
      <w:tblPr/>
      <w:tcPr>
        <w:shd w:val="clear" w:color="auto" w:fill="E5B99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5BDC0" w:themeColor="accent3" w:themeTint="BF"/>
        <w:left w:val="single" w:sz="8" w:space="0" w:color="A5BDC0" w:themeColor="accent3" w:themeTint="BF"/>
        <w:bottom w:val="single" w:sz="8" w:space="0" w:color="A5BDC0" w:themeColor="accent3" w:themeTint="BF"/>
        <w:right w:val="single" w:sz="8" w:space="0" w:color="A5BDC0" w:themeColor="accent3" w:themeTint="BF"/>
        <w:insideH w:val="single" w:sz="8" w:space="0" w:color="A5BDC0" w:themeColor="accent3" w:themeTint="BF"/>
        <w:insideV w:val="single" w:sz="8" w:space="0" w:color="A5BDC0" w:themeColor="accent3" w:themeTint="BF"/>
      </w:tblBorders>
    </w:tblPr>
    <w:tcPr>
      <w:shd w:val="clear" w:color="auto" w:fill="E1E9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DC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3D5" w:themeFill="accent3" w:themeFillTint="7F"/>
      </w:tcPr>
    </w:tblStylePr>
    <w:tblStylePr w:type="band1Horz">
      <w:tblPr/>
      <w:tcPr>
        <w:shd w:val="clear" w:color="auto" w:fill="C3D3D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5C882" w:themeColor="accent4" w:themeTint="BF"/>
        <w:left w:val="single" w:sz="8" w:space="0" w:color="F5C882" w:themeColor="accent4" w:themeTint="BF"/>
        <w:bottom w:val="single" w:sz="8" w:space="0" w:color="F5C882" w:themeColor="accent4" w:themeTint="BF"/>
        <w:right w:val="single" w:sz="8" w:space="0" w:color="F5C882" w:themeColor="accent4" w:themeTint="BF"/>
        <w:insideH w:val="single" w:sz="8" w:space="0" w:color="F5C882" w:themeColor="accent4" w:themeTint="BF"/>
        <w:insideV w:val="single" w:sz="8" w:space="0" w:color="F5C882" w:themeColor="accent4" w:themeTint="BF"/>
      </w:tblBorders>
    </w:tblPr>
    <w:tcPr>
      <w:shd w:val="clear" w:color="auto" w:fill="FBED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88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AC" w:themeFill="accent4" w:themeFillTint="7F"/>
      </w:tcPr>
    </w:tblStylePr>
    <w:tblStylePr w:type="band1Horz">
      <w:tblPr/>
      <w:tcPr>
        <w:shd w:val="clear" w:color="auto" w:fill="F8DAA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93AE81" w:themeColor="accent5" w:themeTint="BF"/>
        <w:left w:val="single" w:sz="8" w:space="0" w:color="93AE81" w:themeColor="accent5" w:themeTint="BF"/>
        <w:bottom w:val="single" w:sz="8" w:space="0" w:color="93AE81" w:themeColor="accent5" w:themeTint="BF"/>
        <w:right w:val="single" w:sz="8" w:space="0" w:color="93AE81" w:themeColor="accent5" w:themeTint="BF"/>
        <w:insideH w:val="single" w:sz="8" w:space="0" w:color="93AE81" w:themeColor="accent5" w:themeTint="BF"/>
        <w:insideV w:val="single" w:sz="8" w:space="0" w:color="93AE81" w:themeColor="accent5" w:themeTint="BF"/>
      </w:tblBorders>
    </w:tblPr>
    <w:tcPr>
      <w:shd w:val="clear" w:color="auto" w:fill="DBE4D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AE8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9AB" w:themeFill="accent5" w:themeFillTint="7F"/>
      </w:tcPr>
    </w:tblStylePr>
    <w:tblStylePr w:type="band1Horz">
      <w:tblPr/>
      <w:tcPr>
        <w:shd w:val="clear" w:color="auto" w:fill="B7C9A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76779" w:themeColor="accent6" w:themeTint="BF"/>
        <w:left w:val="single" w:sz="8" w:space="0" w:color="A76779" w:themeColor="accent6" w:themeTint="BF"/>
        <w:bottom w:val="single" w:sz="8" w:space="0" w:color="A76779" w:themeColor="accent6" w:themeTint="BF"/>
        <w:right w:val="single" w:sz="8" w:space="0" w:color="A76779" w:themeColor="accent6" w:themeTint="BF"/>
        <w:insideH w:val="single" w:sz="8" w:space="0" w:color="A76779" w:themeColor="accent6" w:themeTint="BF"/>
        <w:insideV w:val="single" w:sz="8" w:space="0" w:color="A76779" w:themeColor="accent6" w:themeTint="BF"/>
      </w:tblBorders>
    </w:tblPr>
    <w:tcPr>
      <w:shd w:val="clear" w:color="auto" w:fill="E2CCD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67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AA5" w:themeFill="accent6" w:themeFillTint="7F"/>
      </w:tcPr>
    </w:tblStylePr>
    <w:tblStylePr w:type="band1Horz">
      <w:tblPr/>
      <w:tcPr>
        <w:shd w:val="clear" w:color="auto" w:fill="C49AA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84736" w:themeColor="accent1"/>
        <w:left w:val="single" w:sz="8" w:space="0" w:color="A84736" w:themeColor="accent1"/>
        <w:bottom w:val="single" w:sz="8" w:space="0" w:color="A84736" w:themeColor="accent1"/>
        <w:right w:val="single" w:sz="8" w:space="0" w:color="A84736" w:themeColor="accent1"/>
        <w:insideH w:val="single" w:sz="8" w:space="0" w:color="A84736" w:themeColor="accent1"/>
        <w:insideV w:val="single" w:sz="8" w:space="0" w:color="A84736" w:themeColor="accent1"/>
      </w:tblBorders>
    </w:tblPr>
    <w:tcPr>
      <w:shd w:val="clear" w:color="auto" w:fill="EDCE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EB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7D3" w:themeFill="accent1" w:themeFillTint="33"/>
      </w:tcPr>
    </w:tblStylePr>
    <w:tblStylePr w:type="band1Vert">
      <w:tblPr/>
      <w:tcPr>
        <w:shd w:val="clear" w:color="auto" w:fill="DC9D92" w:themeFill="accent1" w:themeFillTint="7F"/>
      </w:tcPr>
    </w:tblStylePr>
    <w:tblStylePr w:type="band1Horz">
      <w:tblPr/>
      <w:tcPr>
        <w:tcBorders>
          <w:insideH w:val="single" w:sz="6" w:space="0" w:color="A84736" w:themeColor="accent1"/>
          <w:insideV w:val="single" w:sz="6" w:space="0" w:color="A84736" w:themeColor="accent1"/>
        </w:tcBorders>
        <w:shd w:val="clear" w:color="auto" w:fill="DC9D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7530" w:themeColor="accent2"/>
        <w:left w:val="single" w:sz="8" w:space="0" w:color="C77530" w:themeColor="accent2"/>
        <w:bottom w:val="single" w:sz="8" w:space="0" w:color="C77530" w:themeColor="accent2"/>
        <w:right w:val="single" w:sz="8" w:space="0" w:color="C77530" w:themeColor="accent2"/>
        <w:insideH w:val="single" w:sz="8" w:space="0" w:color="C77530" w:themeColor="accent2"/>
        <w:insideV w:val="single" w:sz="8" w:space="0" w:color="C77530" w:themeColor="accent2"/>
      </w:tblBorders>
    </w:tblPr>
    <w:tcPr>
      <w:shd w:val="clear" w:color="auto" w:fill="F2DCC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3D4" w:themeFill="accent2" w:themeFillTint="33"/>
      </w:tcPr>
    </w:tblStylePr>
    <w:tblStylePr w:type="band1Vert">
      <w:tblPr/>
      <w:tcPr>
        <w:shd w:val="clear" w:color="auto" w:fill="E5B995" w:themeFill="accent2" w:themeFillTint="7F"/>
      </w:tcPr>
    </w:tblStylePr>
    <w:tblStylePr w:type="band1Horz">
      <w:tblPr/>
      <w:tcPr>
        <w:tcBorders>
          <w:insideH w:val="single" w:sz="6" w:space="0" w:color="C77530" w:themeColor="accent2"/>
          <w:insideV w:val="single" w:sz="6" w:space="0" w:color="C77530" w:themeColor="accent2"/>
        </w:tcBorders>
        <w:shd w:val="clear" w:color="auto" w:fill="E5B99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A8AB" w:themeColor="accent3"/>
        <w:left w:val="single" w:sz="8" w:space="0" w:color="87A8AB" w:themeColor="accent3"/>
        <w:bottom w:val="single" w:sz="8" w:space="0" w:color="87A8AB" w:themeColor="accent3"/>
        <w:right w:val="single" w:sz="8" w:space="0" w:color="87A8AB" w:themeColor="accent3"/>
        <w:insideH w:val="single" w:sz="8" w:space="0" w:color="87A8AB" w:themeColor="accent3"/>
        <w:insideV w:val="single" w:sz="8" w:space="0" w:color="87A8AB" w:themeColor="accent3"/>
      </w:tblBorders>
    </w:tblPr>
    <w:tcPr>
      <w:shd w:val="clear" w:color="auto" w:fill="E1E9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DEE" w:themeFill="accent3" w:themeFillTint="33"/>
      </w:tcPr>
    </w:tblStylePr>
    <w:tblStylePr w:type="band1Vert">
      <w:tblPr/>
      <w:tcPr>
        <w:shd w:val="clear" w:color="auto" w:fill="C3D3D5" w:themeFill="accent3" w:themeFillTint="7F"/>
      </w:tcPr>
    </w:tblStylePr>
    <w:tblStylePr w:type="band1Horz">
      <w:tblPr/>
      <w:tcPr>
        <w:tcBorders>
          <w:insideH w:val="single" w:sz="6" w:space="0" w:color="87A8AB" w:themeColor="accent3"/>
          <w:insideV w:val="single" w:sz="6" w:space="0" w:color="87A8AB" w:themeColor="accent3"/>
        </w:tcBorders>
        <w:shd w:val="clear" w:color="auto" w:fill="C3D3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759" w:themeColor="accent4"/>
        <w:left w:val="single" w:sz="8" w:space="0" w:color="F2B759" w:themeColor="accent4"/>
        <w:bottom w:val="single" w:sz="8" w:space="0" w:color="F2B759" w:themeColor="accent4"/>
        <w:right w:val="single" w:sz="8" w:space="0" w:color="F2B759" w:themeColor="accent4"/>
        <w:insideH w:val="single" w:sz="8" w:space="0" w:color="F2B759" w:themeColor="accent4"/>
        <w:insideV w:val="single" w:sz="8" w:space="0" w:color="F2B759" w:themeColor="accent4"/>
      </w:tblBorders>
    </w:tblPr>
    <w:tcPr>
      <w:shd w:val="clear" w:color="auto" w:fill="FBEDD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DD" w:themeFill="accent4" w:themeFillTint="33"/>
      </w:tcPr>
    </w:tblStylePr>
    <w:tblStylePr w:type="band1Vert">
      <w:tblPr/>
      <w:tcPr>
        <w:shd w:val="clear" w:color="auto" w:fill="F8DAAC" w:themeFill="accent4" w:themeFillTint="7F"/>
      </w:tcPr>
    </w:tblStylePr>
    <w:tblStylePr w:type="band1Horz">
      <w:tblPr/>
      <w:tcPr>
        <w:tcBorders>
          <w:insideH w:val="single" w:sz="6" w:space="0" w:color="F2B759" w:themeColor="accent4"/>
          <w:insideV w:val="single" w:sz="6" w:space="0" w:color="F2B759" w:themeColor="accent4"/>
        </w:tcBorders>
        <w:shd w:val="clear" w:color="auto" w:fill="F8DAA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8F5C" w:themeColor="accent5"/>
        <w:left w:val="single" w:sz="8" w:space="0" w:color="708F5C" w:themeColor="accent5"/>
        <w:bottom w:val="single" w:sz="8" w:space="0" w:color="708F5C" w:themeColor="accent5"/>
        <w:right w:val="single" w:sz="8" w:space="0" w:color="708F5C" w:themeColor="accent5"/>
        <w:insideH w:val="single" w:sz="8" w:space="0" w:color="708F5C" w:themeColor="accent5"/>
        <w:insideV w:val="single" w:sz="8" w:space="0" w:color="708F5C" w:themeColor="accent5"/>
      </w:tblBorders>
    </w:tblPr>
    <w:tcPr>
      <w:shd w:val="clear" w:color="auto" w:fill="DBE4D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4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9DD" w:themeFill="accent5" w:themeFillTint="33"/>
      </w:tcPr>
    </w:tblStylePr>
    <w:tblStylePr w:type="band1Vert">
      <w:tblPr/>
      <w:tcPr>
        <w:shd w:val="clear" w:color="auto" w:fill="B7C9AB" w:themeFill="accent5" w:themeFillTint="7F"/>
      </w:tcPr>
    </w:tblStylePr>
    <w:tblStylePr w:type="band1Horz">
      <w:tblPr/>
      <w:tcPr>
        <w:tcBorders>
          <w:insideH w:val="single" w:sz="6" w:space="0" w:color="708F5C" w:themeColor="accent5"/>
          <w:insideV w:val="single" w:sz="6" w:space="0" w:color="708F5C" w:themeColor="accent5"/>
        </w:tcBorders>
        <w:shd w:val="clear" w:color="auto" w:fill="B7C9A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4654" w:themeColor="accent6"/>
        <w:left w:val="single" w:sz="8" w:space="0" w:color="794654" w:themeColor="accent6"/>
        <w:bottom w:val="single" w:sz="8" w:space="0" w:color="794654" w:themeColor="accent6"/>
        <w:right w:val="single" w:sz="8" w:space="0" w:color="794654" w:themeColor="accent6"/>
        <w:insideH w:val="single" w:sz="8" w:space="0" w:color="794654" w:themeColor="accent6"/>
        <w:insideV w:val="single" w:sz="8" w:space="0" w:color="794654" w:themeColor="accent6"/>
      </w:tblBorders>
    </w:tblPr>
    <w:tcPr>
      <w:shd w:val="clear" w:color="auto" w:fill="E2CCD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B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DB" w:themeFill="accent6" w:themeFillTint="33"/>
      </w:tcPr>
    </w:tblStylePr>
    <w:tblStylePr w:type="band1Vert">
      <w:tblPr/>
      <w:tcPr>
        <w:shd w:val="clear" w:color="auto" w:fill="C49AA5" w:themeFill="accent6" w:themeFillTint="7F"/>
      </w:tcPr>
    </w:tblStylePr>
    <w:tblStylePr w:type="band1Horz">
      <w:tblPr/>
      <w:tcPr>
        <w:tcBorders>
          <w:insideH w:val="single" w:sz="6" w:space="0" w:color="794654" w:themeColor="accent6"/>
          <w:insideV w:val="single" w:sz="6" w:space="0" w:color="794654" w:themeColor="accent6"/>
        </w:tcBorders>
        <w:shd w:val="clear" w:color="auto" w:fill="C49AA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E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473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473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8473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8473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9D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9D9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CC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753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753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753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753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B99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B99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9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A8A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A8A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A8A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A8A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D3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D3D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D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7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7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7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7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AA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AA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4D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8F5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8F5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8F5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8F5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C9A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C9A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CD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465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465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465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465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AA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AA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84736" w:themeColor="accent1"/>
        <w:bottom w:val="single" w:sz="8" w:space="0" w:color="A8473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84736" w:themeColor="accent1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A84736" w:themeColor="accent1"/>
          <w:bottom w:val="single" w:sz="8" w:space="0" w:color="A847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84736" w:themeColor="accent1"/>
          <w:bottom w:val="single" w:sz="8" w:space="0" w:color="A84736" w:themeColor="accent1"/>
        </w:tcBorders>
      </w:tcPr>
    </w:tblStylePr>
    <w:tblStylePr w:type="band1Vert">
      <w:tblPr/>
      <w:tcPr>
        <w:shd w:val="clear" w:color="auto" w:fill="EDCEC9" w:themeFill="accent1" w:themeFillTint="3F"/>
      </w:tcPr>
    </w:tblStylePr>
    <w:tblStylePr w:type="band1Horz">
      <w:tblPr/>
      <w:tcPr>
        <w:shd w:val="clear" w:color="auto" w:fill="EDCE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77530" w:themeColor="accent2"/>
        <w:bottom w:val="single" w:sz="8" w:space="0" w:color="C7753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7530" w:themeColor="accent2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C77530" w:themeColor="accent2"/>
          <w:bottom w:val="single" w:sz="8" w:space="0" w:color="C775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7530" w:themeColor="accent2"/>
          <w:bottom w:val="single" w:sz="8" w:space="0" w:color="C77530" w:themeColor="accent2"/>
        </w:tcBorders>
      </w:tcPr>
    </w:tblStylePr>
    <w:tblStylePr w:type="band1Vert">
      <w:tblPr/>
      <w:tcPr>
        <w:shd w:val="clear" w:color="auto" w:fill="F2DCCA" w:themeFill="accent2" w:themeFillTint="3F"/>
      </w:tcPr>
    </w:tblStylePr>
    <w:tblStylePr w:type="band1Horz">
      <w:tblPr/>
      <w:tcPr>
        <w:shd w:val="clear" w:color="auto" w:fill="F2DCC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7A8AB" w:themeColor="accent3"/>
        <w:bottom w:val="single" w:sz="8" w:space="0" w:color="87A8A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A8AB" w:themeColor="accent3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87A8AB" w:themeColor="accent3"/>
          <w:bottom w:val="single" w:sz="8" w:space="0" w:color="87A8A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A8AB" w:themeColor="accent3"/>
          <w:bottom w:val="single" w:sz="8" w:space="0" w:color="87A8AB" w:themeColor="accent3"/>
        </w:tcBorders>
      </w:tcPr>
    </w:tblStylePr>
    <w:tblStylePr w:type="band1Vert">
      <w:tblPr/>
      <w:tcPr>
        <w:shd w:val="clear" w:color="auto" w:fill="E1E9EA" w:themeFill="accent3" w:themeFillTint="3F"/>
      </w:tcPr>
    </w:tblStylePr>
    <w:tblStylePr w:type="band1Horz">
      <w:tblPr/>
      <w:tcPr>
        <w:shd w:val="clear" w:color="auto" w:fill="E1E9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2B759" w:themeColor="accent4"/>
        <w:bottom w:val="single" w:sz="8" w:space="0" w:color="F2B7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759" w:themeColor="accent4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F2B759" w:themeColor="accent4"/>
          <w:bottom w:val="single" w:sz="8" w:space="0" w:color="F2B7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759" w:themeColor="accent4"/>
          <w:bottom w:val="single" w:sz="8" w:space="0" w:color="F2B759" w:themeColor="accent4"/>
        </w:tcBorders>
      </w:tcPr>
    </w:tblStylePr>
    <w:tblStylePr w:type="band1Vert">
      <w:tblPr/>
      <w:tcPr>
        <w:shd w:val="clear" w:color="auto" w:fill="FBEDD5" w:themeFill="accent4" w:themeFillTint="3F"/>
      </w:tcPr>
    </w:tblStylePr>
    <w:tblStylePr w:type="band1Horz">
      <w:tblPr/>
      <w:tcPr>
        <w:shd w:val="clear" w:color="auto" w:fill="FBED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8F5C" w:themeColor="accent5"/>
        <w:bottom w:val="single" w:sz="8" w:space="0" w:color="708F5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8F5C" w:themeColor="accent5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708F5C" w:themeColor="accent5"/>
          <w:bottom w:val="single" w:sz="8" w:space="0" w:color="708F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8F5C" w:themeColor="accent5"/>
          <w:bottom w:val="single" w:sz="8" w:space="0" w:color="708F5C" w:themeColor="accent5"/>
        </w:tcBorders>
      </w:tcPr>
    </w:tblStylePr>
    <w:tblStylePr w:type="band1Vert">
      <w:tblPr/>
      <w:tcPr>
        <w:shd w:val="clear" w:color="auto" w:fill="DBE4D5" w:themeFill="accent5" w:themeFillTint="3F"/>
      </w:tcPr>
    </w:tblStylePr>
    <w:tblStylePr w:type="band1Horz">
      <w:tblPr/>
      <w:tcPr>
        <w:shd w:val="clear" w:color="auto" w:fill="DBE4D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94654" w:themeColor="accent6"/>
        <w:bottom w:val="single" w:sz="8" w:space="0" w:color="79465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4654" w:themeColor="accent6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794654" w:themeColor="accent6"/>
          <w:bottom w:val="single" w:sz="8" w:space="0" w:color="7946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4654" w:themeColor="accent6"/>
          <w:bottom w:val="single" w:sz="8" w:space="0" w:color="794654" w:themeColor="accent6"/>
        </w:tcBorders>
      </w:tcPr>
    </w:tblStylePr>
    <w:tblStylePr w:type="band1Vert">
      <w:tblPr/>
      <w:tcPr>
        <w:shd w:val="clear" w:color="auto" w:fill="E2CCD2" w:themeFill="accent6" w:themeFillTint="3F"/>
      </w:tcPr>
    </w:tblStylePr>
    <w:tblStylePr w:type="band1Horz">
      <w:tblPr/>
      <w:tcPr>
        <w:shd w:val="clear" w:color="auto" w:fill="E2CCD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84736" w:themeColor="accent1"/>
        <w:left w:val="single" w:sz="8" w:space="0" w:color="A84736" w:themeColor="accent1"/>
        <w:bottom w:val="single" w:sz="8" w:space="0" w:color="A84736" w:themeColor="accent1"/>
        <w:right w:val="single" w:sz="8" w:space="0" w:color="A8473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8473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8473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8473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E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7530" w:themeColor="accent2"/>
        <w:left w:val="single" w:sz="8" w:space="0" w:color="C77530" w:themeColor="accent2"/>
        <w:bottom w:val="single" w:sz="8" w:space="0" w:color="C77530" w:themeColor="accent2"/>
        <w:right w:val="single" w:sz="8" w:space="0" w:color="C7753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75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753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753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CC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CC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A8AB" w:themeColor="accent3"/>
        <w:left w:val="single" w:sz="8" w:space="0" w:color="87A8AB" w:themeColor="accent3"/>
        <w:bottom w:val="single" w:sz="8" w:space="0" w:color="87A8AB" w:themeColor="accent3"/>
        <w:right w:val="single" w:sz="8" w:space="0" w:color="87A8A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7A8A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A8A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A8A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9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759" w:themeColor="accent4"/>
        <w:left w:val="single" w:sz="8" w:space="0" w:color="F2B759" w:themeColor="accent4"/>
        <w:bottom w:val="single" w:sz="8" w:space="0" w:color="F2B759" w:themeColor="accent4"/>
        <w:right w:val="single" w:sz="8" w:space="0" w:color="F2B7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7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7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7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D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D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8F5C" w:themeColor="accent5"/>
        <w:left w:val="single" w:sz="8" w:space="0" w:color="708F5C" w:themeColor="accent5"/>
        <w:bottom w:val="single" w:sz="8" w:space="0" w:color="708F5C" w:themeColor="accent5"/>
        <w:right w:val="single" w:sz="8" w:space="0" w:color="708F5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8F5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8F5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8F5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4D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4D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4654" w:themeColor="accent6"/>
        <w:left w:val="single" w:sz="8" w:space="0" w:color="794654" w:themeColor="accent6"/>
        <w:bottom w:val="single" w:sz="8" w:space="0" w:color="794654" w:themeColor="accent6"/>
        <w:right w:val="single" w:sz="8" w:space="0" w:color="79465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46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465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465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CD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CD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CA6C5B" w:themeColor="accent1" w:themeTint="BF"/>
        <w:left w:val="single" w:sz="8" w:space="0" w:color="CA6C5B" w:themeColor="accent1" w:themeTint="BF"/>
        <w:bottom w:val="single" w:sz="8" w:space="0" w:color="CA6C5B" w:themeColor="accent1" w:themeTint="BF"/>
        <w:right w:val="single" w:sz="8" w:space="0" w:color="CA6C5B" w:themeColor="accent1" w:themeTint="BF"/>
        <w:insideH w:val="single" w:sz="8" w:space="0" w:color="CA6C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A6C5B" w:themeColor="accent1" w:themeTint="BF"/>
          <w:left w:val="single" w:sz="8" w:space="0" w:color="CA6C5B" w:themeColor="accent1" w:themeTint="BF"/>
          <w:bottom w:val="single" w:sz="8" w:space="0" w:color="CA6C5B" w:themeColor="accent1" w:themeTint="BF"/>
          <w:right w:val="single" w:sz="8" w:space="0" w:color="CA6C5B" w:themeColor="accent1" w:themeTint="BF"/>
          <w:insideH w:val="nil"/>
          <w:insideV w:val="nil"/>
        </w:tcBorders>
        <w:shd w:val="clear" w:color="auto" w:fill="A847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6C5B" w:themeColor="accent1" w:themeTint="BF"/>
          <w:left w:val="single" w:sz="8" w:space="0" w:color="CA6C5B" w:themeColor="accent1" w:themeTint="BF"/>
          <w:bottom w:val="single" w:sz="8" w:space="0" w:color="CA6C5B" w:themeColor="accent1" w:themeTint="BF"/>
          <w:right w:val="single" w:sz="8" w:space="0" w:color="CA6C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E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E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D89760" w:themeColor="accent2" w:themeTint="BF"/>
        <w:left w:val="single" w:sz="8" w:space="0" w:color="D89760" w:themeColor="accent2" w:themeTint="BF"/>
        <w:bottom w:val="single" w:sz="8" w:space="0" w:color="D89760" w:themeColor="accent2" w:themeTint="BF"/>
        <w:right w:val="single" w:sz="8" w:space="0" w:color="D89760" w:themeColor="accent2" w:themeTint="BF"/>
        <w:insideH w:val="single" w:sz="8" w:space="0" w:color="D8976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9760" w:themeColor="accent2" w:themeTint="BF"/>
          <w:left w:val="single" w:sz="8" w:space="0" w:color="D89760" w:themeColor="accent2" w:themeTint="BF"/>
          <w:bottom w:val="single" w:sz="8" w:space="0" w:color="D89760" w:themeColor="accent2" w:themeTint="BF"/>
          <w:right w:val="single" w:sz="8" w:space="0" w:color="D89760" w:themeColor="accent2" w:themeTint="BF"/>
          <w:insideH w:val="nil"/>
          <w:insideV w:val="nil"/>
        </w:tcBorders>
        <w:shd w:val="clear" w:color="auto" w:fill="C7753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9760" w:themeColor="accent2" w:themeTint="BF"/>
          <w:left w:val="single" w:sz="8" w:space="0" w:color="D89760" w:themeColor="accent2" w:themeTint="BF"/>
          <w:bottom w:val="single" w:sz="8" w:space="0" w:color="D89760" w:themeColor="accent2" w:themeTint="BF"/>
          <w:right w:val="single" w:sz="8" w:space="0" w:color="D8976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CC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CC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5BDC0" w:themeColor="accent3" w:themeTint="BF"/>
        <w:left w:val="single" w:sz="8" w:space="0" w:color="A5BDC0" w:themeColor="accent3" w:themeTint="BF"/>
        <w:bottom w:val="single" w:sz="8" w:space="0" w:color="A5BDC0" w:themeColor="accent3" w:themeTint="BF"/>
        <w:right w:val="single" w:sz="8" w:space="0" w:color="A5BDC0" w:themeColor="accent3" w:themeTint="BF"/>
        <w:insideH w:val="single" w:sz="8" w:space="0" w:color="A5BDC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DC0" w:themeColor="accent3" w:themeTint="BF"/>
          <w:left w:val="single" w:sz="8" w:space="0" w:color="A5BDC0" w:themeColor="accent3" w:themeTint="BF"/>
          <w:bottom w:val="single" w:sz="8" w:space="0" w:color="A5BDC0" w:themeColor="accent3" w:themeTint="BF"/>
          <w:right w:val="single" w:sz="8" w:space="0" w:color="A5BDC0" w:themeColor="accent3" w:themeTint="BF"/>
          <w:insideH w:val="nil"/>
          <w:insideV w:val="nil"/>
        </w:tcBorders>
        <w:shd w:val="clear" w:color="auto" w:fill="87A8A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DC0" w:themeColor="accent3" w:themeTint="BF"/>
          <w:left w:val="single" w:sz="8" w:space="0" w:color="A5BDC0" w:themeColor="accent3" w:themeTint="BF"/>
          <w:bottom w:val="single" w:sz="8" w:space="0" w:color="A5BDC0" w:themeColor="accent3" w:themeTint="BF"/>
          <w:right w:val="single" w:sz="8" w:space="0" w:color="A5BDC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9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5C882" w:themeColor="accent4" w:themeTint="BF"/>
        <w:left w:val="single" w:sz="8" w:space="0" w:color="F5C882" w:themeColor="accent4" w:themeTint="BF"/>
        <w:bottom w:val="single" w:sz="8" w:space="0" w:color="F5C882" w:themeColor="accent4" w:themeTint="BF"/>
        <w:right w:val="single" w:sz="8" w:space="0" w:color="F5C882" w:themeColor="accent4" w:themeTint="BF"/>
        <w:insideH w:val="single" w:sz="8" w:space="0" w:color="F5C88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882" w:themeColor="accent4" w:themeTint="BF"/>
          <w:left w:val="single" w:sz="8" w:space="0" w:color="F5C882" w:themeColor="accent4" w:themeTint="BF"/>
          <w:bottom w:val="single" w:sz="8" w:space="0" w:color="F5C882" w:themeColor="accent4" w:themeTint="BF"/>
          <w:right w:val="single" w:sz="8" w:space="0" w:color="F5C882" w:themeColor="accent4" w:themeTint="BF"/>
          <w:insideH w:val="nil"/>
          <w:insideV w:val="nil"/>
        </w:tcBorders>
        <w:shd w:val="clear" w:color="auto" w:fill="F2B7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882" w:themeColor="accent4" w:themeTint="BF"/>
          <w:left w:val="single" w:sz="8" w:space="0" w:color="F5C882" w:themeColor="accent4" w:themeTint="BF"/>
          <w:bottom w:val="single" w:sz="8" w:space="0" w:color="F5C882" w:themeColor="accent4" w:themeTint="BF"/>
          <w:right w:val="single" w:sz="8" w:space="0" w:color="F5C88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D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93AE81" w:themeColor="accent5" w:themeTint="BF"/>
        <w:left w:val="single" w:sz="8" w:space="0" w:color="93AE81" w:themeColor="accent5" w:themeTint="BF"/>
        <w:bottom w:val="single" w:sz="8" w:space="0" w:color="93AE81" w:themeColor="accent5" w:themeTint="BF"/>
        <w:right w:val="single" w:sz="8" w:space="0" w:color="93AE81" w:themeColor="accent5" w:themeTint="BF"/>
        <w:insideH w:val="single" w:sz="8" w:space="0" w:color="93AE8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AE81" w:themeColor="accent5" w:themeTint="BF"/>
          <w:left w:val="single" w:sz="8" w:space="0" w:color="93AE81" w:themeColor="accent5" w:themeTint="BF"/>
          <w:bottom w:val="single" w:sz="8" w:space="0" w:color="93AE81" w:themeColor="accent5" w:themeTint="BF"/>
          <w:right w:val="single" w:sz="8" w:space="0" w:color="93AE81" w:themeColor="accent5" w:themeTint="BF"/>
          <w:insideH w:val="nil"/>
          <w:insideV w:val="nil"/>
        </w:tcBorders>
        <w:shd w:val="clear" w:color="auto" w:fill="708F5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AE81" w:themeColor="accent5" w:themeTint="BF"/>
          <w:left w:val="single" w:sz="8" w:space="0" w:color="93AE81" w:themeColor="accent5" w:themeTint="BF"/>
          <w:bottom w:val="single" w:sz="8" w:space="0" w:color="93AE81" w:themeColor="accent5" w:themeTint="BF"/>
          <w:right w:val="single" w:sz="8" w:space="0" w:color="93AE8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4D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4D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76779" w:themeColor="accent6" w:themeTint="BF"/>
        <w:left w:val="single" w:sz="8" w:space="0" w:color="A76779" w:themeColor="accent6" w:themeTint="BF"/>
        <w:bottom w:val="single" w:sz="8" w:space="0" w:color="A76779" w:themeColor="accent6" w:themeTint="BF"/>
        <w:right w:val="single" w:sz="8" w:space="0" w:color="A76779" w:themeColor="accent6" w:themeTint="BF"/>
        <w:insideH w:val="single" w:sz="8" w:space="0" w:color="A767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6779" w:themeColor="accent6" w:themeTint="BF"/>
          <w:left w:val="single" w:sz="8" w:space="0" w:color="A76779" w:themeColor="accent6" w:themeTint="BF"/>
          <w:bottom w:val="single" w:sz="8" w:space="0" w:color="A76779" w:themeColor="accent6" w:themeTint="BF"/>
          <w:right w:val="single" w:sz="8" w:space="0" w:color="A76779" w:themeColor="accent6" w:themeTint="BF"/>
          <w:insideH w:val="nil"/>
          <w:insideV w:val="nil"/>
        </w:tcBorders>
        <w:shd w:val="clear" w:color="auto" w:fill="7946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6779" w:themeColor="accent6" w:themeTint="BF"/>
          <w:left w:val="single" w:sz="8" w:space="0" w:color="A76779" w:themeColor="accent6" w:themeTint="BF"/>
          <w:bottom w:val="single" w:sz="8" w:space="0" w:color="A76779" w:themeColor="accent6" w:themeTint="BF"/>
          <w:right w:val="single" w:sz="8" w:space="0" w:color="A767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CD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CD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8473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47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8473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753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53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753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A8A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A8A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A8A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7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7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7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8F5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8F5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8F5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465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46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465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7F7F4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7F7F4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F7F4D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F7F4D"/>
  </w:style>
  <w:style w:type="character" w:styleId="PageNumber">
    <w:name w:val="page number"/>
    <w:basedOn w:val="DefaultParagraphFont"/>
    <w:uiPriority w:val="99"/>
    <w:semiHidden/>
    <w:unhideWhenUsed/>
    <w:rsid w:val="007F7F4D"/>
  </w:style>
  <w:style w:type="table" w:styleId="PlainTable1">
    <w:name w:val="Plain Table 1"/>
    <w:basedOn w:val="TableNormal"/>
    <w:uiPriority w:val="41"/>
    <w:rsid w:val="007F7F4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F7F4D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F7F4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F7F4D"/>
    <w:pPr>
      <w:spacing w:after="0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7F4D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F7F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F7F4D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F7F4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F7F4D"/>
  </w:style>
  <w:style w:type="paragraph" w:styleId="Signature">
    <w:name w:val="Signature"/>
    <w:basedOn w:val="Normal"/>
    <w:link w:val="SignatureChar"/>
    <w:uiPriority w:val="99"/>
    <w:semiHidden/>
    <w:unhideWhenUsed/>
    <w:rsid w:val="007F7F4D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F7F4D"/>
  </w:style>
  <w:style w:type="character" w:styleId="Strong">
    <w:name w:val="Strong"/>
    <w:basedOn w:val="DefaultParagraphFont"/>
    <w:uiPriority w:val="22"/>
    <w:semiHidden/>
    <w:unhideWhenUsed/>
    <w:qFormat/>
    <w:rsid w:val="007F7F4D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F7F4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F7F4D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F7F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F7F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F7F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F7F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F7F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F7F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F7F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F7F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F7F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F7F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F7F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F7F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F7F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F7F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F7F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F7F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F7F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F7F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F7F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F7F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F7F4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F7F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F7F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F7F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F7F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F7F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F7F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F7F4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F7F4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7F7F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F7F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F7F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F7F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F7F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F7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F7F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F7F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F7F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F7F4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F7F4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F7F4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F7F4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F7F4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F7F4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F7F4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F7F4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F7F4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F7F4D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3D6F"/>
    <w:pPr>
      <w:outlineLvl w:val="9"/>
    </w:pPr>
    <w:rPr>
      <w:b w:val="0"/>
      <w:bCs w:val="0"/>
      <w:spacing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arti\AppData\Roaming\Microsoft\Templates\Restaurant%20men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DBD5ABA81047388FA62DB42C101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97A6E-5EBB-4AE8-AA64-058AA66F7B63}"/>
      </w:docPartPr>
      <w:docPartBody>
        <w:p w:rsidR="000A479D" w:rsidRDefault="003A6F9A">
          <w:pPr>
            <w:pStyle w:val="FEDBD5ABA81047388FA62DB42C101802"/>
          </w:pPr>
          <w:r>
            <w:t>Beverages</w:t>
          </w:r>
        </w:p>
      </w:docPartBody>
    </w:docPart>
    <w:docPart>
      <w:docPartPr>
        <w:name w:val="6BC95E5801EF4D02B83C5AA445C56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86476-000F-4A18-AEAD-AD6C21C7A3EE}"/>
      </w:docPartPr>
      <w:docPartBody>
        <w:p w:rsidR="000A479D" w:rsidRDefault="003A6F9A">
          <w:pPr>
            <w:pStyle w:val="6BC95E5801EF4D02B83C5AA445C56442"/>
          </w:pPr>
          <w:r>
            <w:t>Restaurant</w:t>
          </w:r>
        </w:p>
      </w:docPartBody>
    </w:docPart>
    <w:docPart>
      <w:docPartPr>
        <w:name w:val="DEC69369610445AC99D75AC067069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D062A-5EE4-4CD2-8058-57B76EDA5E79}"/>
      </w:docPartPr>
      <w:docPartBody>
        <w:p w:rsidR="000A479D" w:rsidRDefault="00352F60" w:rsidP="00352F60">
          <w:pPr>
            <w:pStyle w:val="DEC69369610445AC99D75AC067069212"/>
          </w:pPr>
          <w:r>
            <w:t>Salads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F60"/>
    <w:rsid w:val="000A479D"/>
    <w:rsid w:val="00352F60"/>
    <w:rsid w:val="003A6F9A"/>
    <w:rsid w:val="005B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DBD5ABA81047388FA62DB42C101802">
    <w:name w:val="FEDBD5ABA81047388FA62DB42C101802"/>
  </w:style>
  <w:style w:type="character" w:styleId="Emphasis">
    <w:name w:val="Emphasis"/>
    <w:basedOn w:val="DefaultParagraphFont"/>
    <w:uiPriority w:val="3"/>
    <w:qFormat/>
    <w:rsid w:val="00352F60"/>
    <w:rPr>
      <w:b w:val="0"/>
      <w:i w:val="0"/>
      <w:iCs/>
      <w:color w:val="4472C4" w:themeColor="accent1"/>
    </w:rPr>
  </w:style>
  <w:style w:type="paragraph" w:customStyle="1" w:styleId="6BC95E5801EF4D02B83C5AA445C56442">
    <w:name w:val="6BC95E5801EF4D02B83C5AA445C56442"/>
  </w:style>
  <w:style w:type="paragraph" w:customStyle="1" w:styleId="DEC69369610445AC99D75AC067069212">
    <w:name w:val="DEC69369610445AC99D75AC067069212"/>
    <w:rsid w:val="00352F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nu">
      <a:dk1>
        <a:sysClr val="windowText" lastClr="000000"/>
      </a:dk1>
      <a:lt1>
        <a:sysClr val="window" lastClr="FFFFFF"/>
      </a:lt1>
      <a:dk2>
        <a:srgbClr val="362C20"/>
      </a:dk2>
      <a:lt2>
        <a:srgbClr val="EFEBE5"/>
      </a:lt2>
      <a:accent1>
        <a:srgbClr val="A84736"/>
      </a:accent1>
      <a:accent2>
        <a:srgbClr val="C77530"/>
      </a:accent2>
      <a:accent3>
        <a:srgbClr val="87A8AB"/>
      </a:accent3>
      <a:accent4>
        <a:srgbClr val="F2B759"/>
      </a:accent4>
      <a:accent5>
        <a:srgbClr val="708F5C"/>
      </a:accent5>
      <a:accent6>
        <a:srgbClr val="794654"/>
      </a:accent6>
      <a:hlink>
        <a:srgbClr val="87A8AB"/>
      </a:hlink>
      <a:folHlink>
        <a:srgbClr val="794654"/>
      </a:folHlink>
    </a:clrScheme>
    <a:fontScheme name="Office">
      <a:maj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Restaurant menu</Template>
  <TotalTime>0</TotalTime>
  <Pages>1</Pages>
  <Words>97</Words>
  <Characters>555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Roselle M. Martin</dc:creator>
  <cp:keywords/>
  <dc:description/>
  <cp:lastModifiedBy>Stephanie Packineau</cp:lastModifiedBy>
  <cp:revision>2</cp:revision>
  <cp:lastPrinted>2021-05-13T15:33:00Z</cp:lastPrinted>
  <dcterms:created xsi:type="dcterms:W3CDTF">2021-05-14T14:17:00Z</dcterms:created>
  <dcterms:modified xsi:type="dcterms:W3CDTF">2021-05-14T14:17:00Z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